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AD" w:rsidRDefault="00664EAD" w:rsidP="008C528B">
      <w:pPr>
        <w:pStyle w:val="Logo"/>
        <w:rPr>
          <w:rFonts w:ascii="Calibri" w:hAnsi="Calibri" w:cs="Calibri"/>
          <w:color w:val="404040" w:themeColor="text1" w:themeTint="BF"/>
          <w:sz w:val="22"/>
          <w:szCs w:val="22"/>
        </w:rPr>
      </w:pPr>
      <w:r>
        <w:rPr>
          <w:rFonts w:ascii="Calibri" w:hAnsi="Calibri" w:cs="Calibri"/>
          <w:noProof/>
          <w:color w:val="404040" w:themeColor="text1" w:themeTint="BF"/>
          <w:sz w:val="22"/>
          <w:szCs w:val="22"/>
          <w:lang w:eastAsia="en-US"/>
        </w:rPr>
        <w:drawing>
          <wp:inline distT="0" distB="0" distL="0" distR="0" wp14:anchorId="2E2A038A" wp14:editId="1CD69888">
            <wp:extent cx="1933575" cy="62357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THIS ONE refreshed - all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298" cy="636066"/>
                    </a:xfrm>
                    <a:prstGeom prst="rect">
                      <a:avLst/>
                    </a:prstGeom>
                  </pic:spPr>
                </pic:pic>
              </a:graphicData>
            </a:graphic>
          </wp:inline>
        </w:drawing>
      </w:r>
    </w:p>
    <w:p w:rsidR="00B67811" w:rsidRPr="00664EAD" w:rsidRDefault="00664EAD" w:rsidP="008C528B">
      <w:pPr>
        <w:pStyle w:val="Logo"/>
        <w:rPr>
          <w:rFonts w:ascii="Calibri" w:hAnsi="Calibri" w:cs="Calibri"/>
          <w:b/>
          <w:color w:val="1E5E9F" w:themeColor="accent3" w:themeShade="BF"/>
          <w:sz w:val="26"/>
          <w:szCs w:val="26"/>
        </w:rPr>
      </w:pPr>
      <w:r w:rsidRPr="00664EAD">
        <w:rPr>
          <w:rFonts w:ascii="Calibri" w:hAnsi="Calibri" w:cs="Calibri"/>
          <w:b/>
          <w:color w:val="1E5E9F" w:themeColor="accent3" w:themeShade="BF"/>
          <w:sz w:val="26"/>
          <w:szCs w:val="26"/>
        </w:rPr>
        <w:t xml:space="preserve">Women’s Impact Initiative </w:t>
      </w:r>
      <w:r>
        <w:rPr>
          <w:rFonts w:ascii="Calibri" w:hAnsi="Calibri" w:cs="Calibri"/>
          <w:b/>
          <w:color w:val="1E5E9F" w:themeColor="accent3" w:themeShade="BF"/>
          <w:sz w:val="26"/>
          <w:szCs w:val="26"/>
        </w:rPr>
        <w:t xml:space="preserve">– 2019-2020 </w:t>
      </w:r>
      <w:r w:rsidRPr="00664EAD">
        <w:rPr>
          <w:rFonts w:ascii="Calibri" w:hAnsi="Calibri" w:cs="Calibri"/>
          <w:b/>
          <w:color w:val="1E5E9F" w:themeColor="accent3" w:themeShade="BF"/>
          <w:sz w:val="26"/>
          <w:szCs w:val="26"/>
        </w:rPr>
        <w:t>Grant Application</w:t>
      </w:r>
    </w:p>
    <w:p w:rsidR="00BD03DE" w:rsidRPr="00BD03DE" w:rsidRDefault="00BD03DE" w:rsidP="00BD03DE">
      <w:pPr>
        <w:rPr>
          <w:rFonts w:ascii="Calibri" w:eastAsia="MS PGothic" w:hAnsi="Calibri" w:cs="Calibri"/>
          <w:sz w:val="22"/>
          <w:szCs w:val="22"/>
        </w:rPr>
      </w:pPr>
      <w:r w:rsidRPr="00BD03DE">
        <w:rPr>
          <w:rFonts w:ascii="Calibri" w:eastAsia="MS PGothic" w:hAnsi="Calibri" w:cs="Calibri"/>
          <w:sz w:val="22"/>
          <w:szCs w:val="22"/>
        </w:rPr>
        <w:t>The</w:t>
      </w:r>
      <w:r>
        <w:rPr>
          <w:rFonts w:ascii="Calibri" w:eastAsia="MS PGothic" w:hAnsi="Calibri" w:cs="Calibri"/>
          <w:i/>
          <w:sz w:val="22"/>
          <w:szCs w:val="22"/>
        </w:rPr>
        <w:t xml:space="preserve"> </w:t>
      </w:r>
      <w:r w:rsidRPr="00BD03DE">
        <w:rPr>
          <w:rFonts w:ascii="Calibri" w:eastAsia="MS PGothic" w:hAnsi="Calibri" w:cs="Calibri"/>
          <w:i/>
          <w:sz w:val="22"/>
          <w:szCs w:val="22"/>
        </w:rPr>
        <w:t>Women’s Impact Initiative</w:t>
      </w:r>
      <w:r w:rsidRPr="00BD03DE">
        <w:rPr>
          <w:rFonts w:ascii="Calibri" w:eastAsia="MS PGothic" w:hAnsi="Calibri" w:cs="Calibri"/>
          <w:sz w:val="22"/>
          <w:szCs w:val="22"/>
        </w:rPr>
        <w:t xml:space="preserve"> provides grants from the Greater Miami Jewish Federation/UJA Annual Campaign to non-profit organizations that inspire and empower Jewish women and girls</w:t>
      </w:r>
      <w:r w:rsidR="00664EAD">
        <w:rPr>
          <w:rFonts w:ascii="Calibri" w:eastAsia="MS PGothic" w:hAnsi="Calibri" w:cs="Calibri"/>
          <w:sz w:val="22"/>
          <w:szCs w:val="22"/>
        </w:rPr>
        <w:t xml:space="preserve"> in Miami</w:t>
      </w:r>
      <w:r w:rsidRPr="00BD03DE">
        <w:rPr>
          <w:rFonts w:ascii="Calibri" w:eastAsia="MS PGothic" w:hAnsi="Calibri" w:cs="Calibri"/>
          <w:sz w:val="22"/>
          <w:szCs w:val="22"/>
        </w:rPr>
        <w:t xml:space="preserve">, </w:t>
      </w:r>
      <w:r>
        <w:rPr>
          <w:rFonts w:ascii="Calibri" w:eastAsia="MS PGothic" w:hAnsi="Calibri" w:cs="Calibri"/>
          <w:sz w:val="22"/>
          <w:szCs w:val="22"/>
        </w:rPr>
        <w:t>as well as</w:t>
      </w:r>
      <w:r w:rsidRPr="00BD03DE">
        <w:rPr>
          <w:rFonts w:ascii="Calibri" w:eastAsia="MS PGothic" w:hAnsi="Calibri" w:cs="Calibri"/>
          <w:sz w:val="22"/>
          <w:szCs w:val="22"/>
        </w:rPr>
        <w:t xml:space="preserve"> improve our local community through programs that achieve social, economic, religious and political equality. </w:t>
      </w:r>
    </w:p>
    <w:p w:rsidR="00B67811" w:rsidRPr="00B01450" w:rsidRDefault="00BD03DE" w:rsidP="00F46922">
      <w:pPr>
        <w:pStyle w:val="Heading1"/>
        <w:numPr>
          <w:ilvl w:val="0"/>
          <w:numId w:val="21"/>
        </w:numPr>
        <w:spacing w:after="0"/>
        <w:ind w:left="450"/>
        <w:rPr>
          <w:rFonts w:ascii="Calibri" w:hAnsi="Calibri" w:cs="Calibri"/>
        </w:rPr>
      </w:pPr>
      <w:r>
        <w:rPr>
          <w:rFonts w:ascii="Calibri" w:hAnsi="Calibri" w:cs="Calibri"/>
        </w:rPr>
        <w:t>I</w:t>
      </w:r>
      <w:r w:rsidR="00BE5DEA">
        <w:rPr>
          <w:rFonts w:ascii="Calibri" w:hAnsi="Calibri" w:cs="Calibri"/>
        </w:rPr>
        <w:t>mpact initiative</w:t>
      </w:r>
      <w:r w:rsidR="005067A8" w:rsidRPr="00664EAD">
        <w:rPr>
          <w:rFonts w:ascii="Calibri" w:hAnsi="Calibri" w:cs="Calibri"/>
        </w:rPr>
        <w:t xml:space="preserve">– </w:t>
      </w:r>
      <w:r w:rsidR="00664EAD">
        <w:rPr>
          <w:rFonts w:ascii="Calibri" w:hAnsi="Calibri" w:cs="Calibri"/>
          <w:u w:val="single"/>
        </w:rPr>
        <w:t>GRANT coveR SHEET</w:t>
      </w:r>
    </w:p>
    <w:p w:rsidR="008D5443" w:rsidRDefault="008D5443" w:rsidP="00664EAD">
      <w:pPr>
        <w:spacing w:before="0" w:after="0"/>
        <w:rPr>
          <w:rFonts w:ascii="Calibri" w:hAnsi="Calibri" w:cs="Calibri"/>
          <w:b/>
          <w:bCs/>
          <w:i/>
          <w:sz w:val="22"/>
          <w:szCs w:val="22"/>
        </w:rPr>
      </w:pPr>
      <w:r w:rsidRPr="00B01450">
        <w:rPr>
          <w:rFonts w:ascii="Calibri" w:hAnsi="Calibri" w:cs="Calibri"/>
          <w:b/>
          <w:i/>
          <w:sz w:val="22"/>
          <w:szCs w:val="22"/>
        </w:rPr>
        <w:t>Please note:</w:t>
      </w:r>
      <w:r w:rsidRPr="00B01450">
        <w:rPr>
          <w:rFonts w:ascii="Calibri" w:hAnsi="Calibri" w:cs="Calibri"/>
          <w:i/>
          <w:sz w:val="22"/>
          <w:szCs w:val="22"/>
        </w:rPr>
        <w:t xml:space="preserve"> </w:t>
      </w:r>
      <w:r w:rsidR="00052E60" w:rsidRPr="00B01450">
        <w:rPr>
          <w:rFonts w:ascii="Calibri" w:hAnsi="Calibri" w:cs="Calibri"/>
          <w:sz w:val="22"/>
          <w:szCs w:val="22"/>
          <w:u w:val="single"/>
        </w:rPr>
        <w:t>C</w:t>
      </w:r>
      <w:r w:rsidRPr="00B01450">
        <w:rPr>
          <w:rFonts w:ascii="Calibri" w:hAnsi="Calibri" w:cs="Calibri"/>
          <w:sz w:val="22"/>
          <w:szCs w:val="22"/>
          <w:u w:val="single"/>
        </w:rPr>
        <w:t>lick into each individual field</w:t>
      </w:r>
      <w:r w:rsidRPr="00B01450">
        <w:rPr>
          <w:rFonts w:ascii="Calibri" w:hAnsi="Calibri" w:cs="Calibri"/>
          <w:sz w:val="22"/>
          <w:szCs w:val="22"/>
        </w:rPr>
        <w:t xml:space="preserve"> to enter a response.</w:t>
      </w:r>
      <w:r w:rsidR="009E3633" w:rsidRPr="00B01450">
        <w:rPr>
          <w:rFonts w:ascii="Calibri" w:hAnsi="Calibri" w:cs="Calibri"/>
          <w:sz w:val="22"/>
          <w:szCs w:val="22"/>
        </w:rPr>
        <w:t xml:space="preserve"> Once completed</w:t>
      </w:r>
      <w:r w:rsidR="00530350" w:rsidRPr="00B01450">
        <w:rPr>
          <w:rFonts w:ascii="Calibri" w:hAnsi="Calibri" w:cs="Calibri"/>
          <w:sz w:val="22"/>
          <w:szCs w:val="22"/>
        </w:rPr>
        <w:t>,</w:t>
      </w:r>
      <w:r w:rsidR="009E3633" w:rsidRPr="00B01450">
        <w:rPr>
          <w:rFonts w:ascii="Calibri" w:hAnsi="Calibri" w:cs="Calibri"/>
          <w:sz w:val="22"/>
          <w:szCs w:val="22"/>
        </w:rPr>
        <w:t xml:space="preserve"> </w:t>
      </w:r>
      <w:r w:rsidR="004A12C1" w:rsidRPr="00B01450">
        <w:rPr>
          <w:rFonts w:ascii="Calibri" w:hAnsi="Calibri" w:cs="Calibri"/>
          <w:sz w:val="22"/>
          <w:szCs w:val="22"/>
        </w:rPr>
        <w:t>please</w:t>
      </w:r>
      <w:r w:rsidR="009E3633" w:rsidRPr="00B01450">
        <w:rPr>
          <w:rFonts w:ascii="Calibri" w:hAnsi="Calibri" w:cs="Calibri"/>
          <w:sz w:val="22"/>
          <w:szCs w:val="22"/>
        </w:rPr>
        <w:t xml:space="preserve"> submit via email to </w:t>
      </w:r>
      <w:r w:rsidR="00780A92">
        <w:rPr>
          <w:rFonts w:ascii="Calibri" w:hAnsi="Calibri" w:cs="Calibri"/>
          <w:b/>
          <w:bCs/>
          <w:i/>
          <w:sz w:val="22"/>
          <w:szCs w:val="22"/>
        </w:rPr>
        <w:t>wiig</w:t>
      </w:r>
      <w:r w:rsidR="009E3633" w:rsidRPr="00B01450">
        <w:rPr>
          <w:rFonts w:ascii="Calibri" w:hAnsi="Calibri" w:cs="Calibri"/>
          <w:b/>
          <w:bCs/>
          <w:i/>
          <w:sz w:val="22"/>
          <w:szCs w:val="22"/>
        </w:rPr>
        <w:t xml:space="preserve">rants@gmjf.org by </w:t>
      </w:r>
      <w:r w:rsidR="00664EAD">
        <w:rPr>
          <w:rFonts w:ascii="Calibri" w:hAnsi="Calibri" w:cs="Calibri"/>
          <w:b/>
          <w:bCs/>
          <w:i/>
          <w:sz w:val="22"/>
          <w:szCs w:val="22"/>
        </w:rPr>
        <w:t>Monday</w:t>
      </w:r>
      <w:r w:rsidR="00D2232E" w:rsidRPr="00B01450">
        <w:rPr>
          <w:rFonts w:ascii="Calibri" w:hAnsi="Calibri" w:cs="Calibri"/>
          <w:b/>
          <w:bCs/>
          <w:i/>
          <w:sz w:val="22"/>
          <w:szCs w:val="22"/>
        </w:rPr>
        <w:t xml:space="preserve">, </w:t>
      </w:r>
      <w:r w:rsidR="009E3633" w:rsidRPr="00B01450">
        <w:rPr>
          <w:rFonts w:ascii="Calibri" w:hAnsi="Calibri" w:cs="Calibri"/>
          <w:b/>
          <w:bCs/>
          <w:i/>
          <w:sz w:val="22"/>
          <w:szCs w:val="22"/>
        </w:rPr>
        <w:t xml:space="preserve">September </w:t>
      </w:r>
      <w:r w:rsidR="00664EAD">
        <w:rPr>
          <w:rFonts w:ascii="Calibri" w:hAnsi="Calibri" w:cs="Calibri"/>
          <w:b/>
          <w:bCs/>
          <w:i/>
          <w:sz w:val="22"/>
          <w:szCs w:val="22"/>
        </w:rPr>
        <w:t>1</w:t>
      </w:r>
      <w:r w:rsidR="004A1A4F">
        <w:rPr>
          <w:rFonts w:ascii="Calibri" w:hAnsi="Calibri" w:cs="Calibri"/>
          <w:b/>
          <w:bCs/>
          <w:i/>
          <w:sz w:val="22"/>
          <w:szCs w:val="22"/>
        </w:rPr>
        <w:t>6 at 4</w:t>
      </w:r>
      <w:r w:rsidR="00364C65" w:rsidRPr="00B01450">
        <w:rPr>
          <w:rFonts w:ascii="Calibri" w:hAnsi="Calibri" w:cs="Calibri"/>
          <w:b/>
          <w:bCs/>
          <w:i/>
          <w:sz w:val="22"/>
          <w:szCs w:val="22"/>
        </w:rPr>
        <w:t>:00 PM</w:t>
      </w:r>
      <w:r w:rsidR="008358CC" w:rsidRPr="00B01450">
        <w:rPr>
          <w:rFonts w:ascii="Calibri" w:hAnsi="Calibri" w:cs="Calibri"/>
          <w:b/>
          <w:bCs/>
          <w:i/>
          <w:sz w:val="22"/>
          <w:szCs w:val="22"/>
        </w:rPr>
        <w:t>.</w:t>
      </w:r>
    </w:p>
    <w:p w:rsidR="00664EAD" w:rsidRPr="00664EAD" w:rsidRDefault="00664EAD" w:rsidP="00664EAD">
      <w:pPr>
        <w:spacing w:before="0" w:after="0"/>
        <w:rPr>
          <w:rFonts w:ascii="Calibri" w:hAnsi="Calibri" w:cs="Calibri"/>
          <w:i/>
          <w:sz w:val="16"/>
          <w:szCs w:val="16"/>
        </w:rPr>
      </w:pPr>
    </w:p>
    <w:p w:rsidR="00B67811" w:rsidRPr="00B01450" w:rsidRDefault="00DB6C54" w:rsidP="00664EAD">
      <w:pPr>
        <w:pStyle w:val="Heading2"/>
        <w:spacing w:before="0" w:after="0"/>
        <w:rPr>
          <w:rFonts w:ascii="Calibri" w:hAnsi="Calibri" w:cs="Calibri"/>
          <w:b/>
          <w:color w:val="404040" w:themeColor="text1" w:themeTint="BF"/>
        </w:rPr>
      </w:pPr>
      <w:r w:rsidRPr="00B01450">
        <w:rPr>
          <w:rFonts w:ascii="Calibri" w:hAnsi="Calibri" w:cs="Calibri"/>
          <w:b/>
          <w:color w:val="404040" w:themeColor="text1" w:themeTint="BF"/>
        </w:rPr>
        <w:t>Organization/</w:t>
      </w:r>
      <w:r w:rsidR="00EE41BE" w:rsidRPr="00B01450">
        <w:rPr>
          <w:rFonts w:ascii="Calibri" w:hAnsi="Calibri" w:cs="Calibri"/>
          <w:b/>
          <w:color w:val="404040" w:themeColor="text1" w:themeTint="BF"/>
        </w:rPr>
        <w:t>Program</w:t>
      </w:r>
      <w:r w:rsidR="002C4FDA" w:rsidRPr="00B01450">
        <w:rPr>
          <w:rFonts w:ascii="Calibri" w:hAnsi="Calibri" w:cs="Calibri"/>
          <w:color w:val="404040" w:themeColor="text1" w:themeTint="BF"/>
        </w:rPr>
        <w:t xml:space="preserve"> </w:t>
      </w:r>
      <w:r w:rsidR="00593544" w:rsidRPr="00B01450">
        <w:rPr>
          <w:rFonts w:ascii="Calibri" w:hAnsi="Calibri" w:cs="Calibri"/>
          <w:b/>
          <w:color w:val="404040" w:themeColor="text1" w:themeTint="BF"/>
        </w:rPr>
        <w:t>I</w:t>
      </w:r>
      <w:r w:rsidR="002C4FDA" w:rsidRPr="00B01450">
        <w:rPr>
          <w:rFonts w:ascii="Calibri" w:hAnsi="Calibri" w:cs="Calibri"/>
          <w:b/>
          <w:color w:val="404040" w:themeColor="text1" w:themeTint="BF"/>
        </w:rPr>
        <w:t>nformation</w:t>
      </w:r>
    </w:p>
    <w:p w:rsidR="006A6F93" w:rsidRPr="00B01450" w:rsidRDefault="006A6F93" w:rsidP="006A6F93">
      <w:pPr>
        <w:rPr>
          <w:rFonts w:ascii="Calibri" w:hAnsi="Calibri" w:cs="Calibri"/>
          <w:color w:val="404040" w:themeColor="text1" w:themeTint="BF"/>
          <w:sz w:val="22"/>
          <w:szCs w:val="22"/>
        </w:rPr>
      </w:pPr>
      <w:r w:rsidRPr="00B01450">
        <w:rPr>
          <w:rFonts w:ascii="Calibri" w:hAnsi="Calibri" w:cs="Calibri"/>
          <w:b/>
          <w:color w:val="404040" w:themeColor="text1" w:themeTint="BF"/>
          <w:sz w:val="22"/>
          <w:szCs w:val="22"/>
        </w:rPr>
        <w:t>Organization Name</w:t>
      </w:r>
      <w:r w:rsidRPr="00B01450">
        <w:rPr>
          <w:rFonts w:ascii="Calibri" w:hAnsi="Calibri" w:cs="Calibri"/>
          <w:b/>
          <w:color w:val="404040" w:themeColor="text1" w:themeTint="BF"/>
          <w:sz w:val="22"/>
          <w:szCs w:val="22"/>
        </w:rPr>
        <w:tab/>
      </w:r>
      <w:r w:rsidRPr="00B01450">
        <w:rPr>
          <w:rFonts w:ascii="Calibri" w:hAnsi="Calibri" w:cs="Calibri"/>
          <w:sz w:val="22"/>
          <w:szCs w:val="22"/>
        </w:rPr>
        <w:tab/>
      </w:r>
      <w:r w:rsidR="00681976" w:rsidRPr="00B01450">
        <w:rPr>
          <w:rFonts w:ascii="Calibri" w:hAnsi="Calibri" w:cs="Calibri"/>
          <w:sz w:val="22"/>
          <w:szCs w:val="22"/>
        </w:rPr>
        <w:tab/>
      </w:r>
      <w:sdt>
        <w:sdtPr>
          <w:rPr>
            <w:rFonts w:ascii="Calibri" w:hAnsi="Calibri" w:cs="Calibri"/>
            <w:color w:val="404040" w:themeColor="text1" w:themeTint="BF"/>
            <w:sz w:val="22"/>
            <w:szCs w:val="22"/>
          </w:rPr>
          <w:id w:val="1564295479"/>
          <w:placeholder>
            <w:docPart w:val="0AAA45D19E12475CB92F06388146C4E3"/>
          </w:placeholder>
          <w:showingPlcHdr/>
        </w:sdtPr>
        <w:sdtEndPr/>
        <w:sdtContent>
          <w:bookmarkStart w:id="0" w:name="_GoBack"/>
          <w:r w:rsidRPr="00B01450">
            <w:rPr>
              <w:rStyle w:val="PlaceholderText"/>
              <w:rFonts w:ascii="Calibri" w:hAnsi="Calibri" w:cs="Calibri"/>
              <w:sz w:val="22"/>
              <w:szCs w:val="22"/>
            </w:rPr>
            <w:t>Click or tap here to enter text.</w:t>
          </w:r>
          <w:bookmarkEnd w:id="0"/>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Federal Tax ID Number</w:t>
      </w:r>
      <w:r w:rsidR="00681976" w:rsidRPr="00B01450">
        <w:rPr>
          <w:rFonts w:ascii="Calibri" w:hAnsi="Calibri" w:cs="Calibri"/>
          <w:b/>
          <w:color w:val="404040" w:themeColor="text1" w:themeTint="BF"/>
          <w:sz w:val="22"/>
          <w:szCs w:val="22"/>
        </w:rPr>
        <w:tab/>
      </w:r>
      <w:r w:rsid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106227551"/>
          <w:placeholder>
            <w:docPart w:val="708CC0FDDD2C44ECA15CAA273F651E2B"/>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Mailing Address</w:t>
      </w:r>
      <w:r w:rsidR="00681976"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926886955"/>
          <w:placeholder>
            <w:docPart w:val="B8EB47456AF341DDBC3D8D9393D92BD6"/>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Phone/Fax Numbers</w:t>
      </w:r>
      <w:r w:rsidR="00681976"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632697190"/>
          <w:placeholder>
            <w:docPart w:val="C52B2104B3FE4C1199B7763D638C4955"/>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Executive Director/CEO</w:t>
      </w:r>
      <w:r w:rsidR="00681976" w:rsidRPr="00B01450">
        <w:rPr>
          <w:rFonts w:ascii="Calibri" w:hAnsi="Calibri" w:cs="Calibri"/>
          <w:b/>
          <w:color w:val="404040" w:themeColor="text1" w:themeTint="BF"/>
          <w:sz w:val="22"/>
          <w:szCs w:val="22"/>
        </w:rPr>
        <w:tab/>
      </w:r>
      <w:r w:rsid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074406077"/>
          <w:placeholder>
            <w:docPart w:val="D74C1D91584F44A5B55E32A11C352B3B"/>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EE41BE"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Program</w:t>
      </w:r>
      <w:r w:rsidR="006A6F93" w:rsidRPr="00B01450">
        <w:rPr>
          <w:rFonts w:ascii="Calibri" w:hAnsi="Calibri" w:cs="Calibri"/>
          <w:b/>
          <w:color w:val="404040" w:themeColor="text1" w:themeTint="BF"/>
          <w:sz w:val="22"/>
          <w:szCs w:val="22"/>
        </w:rPr>
        <w:t xml:space="preserve"> Name</w:t>
      </w:r>
      <w:r w:rsidR="00681976" w:rsidRPr="00B01450">
        <w:rPr>
          <w:rFonts w:ascii="Calibri" w:hAnsi="Calibri" w:cs="Calibri"/>
          <w:b/>
          <w:color w:val="404040" w:themeColor="text1" w:themeTint="BF"/>
          <w:sz w:val="22"/>
          <w:szCs w:val="22"/>
        </w:rPr>
        <w:tab/>
      </w:r>
      <w:r w:rsidR="00B01450">
        <w:rPr>
          <w:rFonts w:ascii="Calibri" w:hAnsi="Calibri" w:cs="Calibri"/>
          <w:b/>
          <w:color w:val="404040" w:themeColor="text1" w:themeTint="BF"/>
          <w:sz w:val="22"/>
          <w:szCs w:val="22"/>
        </w:rPr>
        <w:tab/>
      </w:r>
      <w:r w:rsidR="006A6F93" w:rsidRPr="00B01450">
        <w:rPr>
          <w:rFonts w:ascii="Calibri" w:hAnsi="Calibri" w:cs="Calibri"/>
          <w:b/>
          <w:color w:val="404040" w:themeColor="text1" w:themeTint="BF"/>
          <w:sz w:val="22"/>
          <w:szCs w:val="22"/>
        </w:rPr>
        <w:tab/>
      </w:r>
      <w:r w:rsidR="006A6F93"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04724556"/>
          <w:placeholder>
            <w:docPart w:val="258EFAC627B24AFAABCF17372AFDFDF9"/>
          </w:placeholder>
          <w:showingPlcHdr/>
        </w:sdtPr>
        <w:sdtEndPr/>
        <w:sdtContent>
          <w:r w:rsidR="006A6F93"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Grant Contact Name</w:t>
      </w:r>
      <w:r w:rsidR="00681976" w:rsidRPr="00B01450">
        <w:rPr>
          <w:rFonts w:ascii="Calibri" w:hAnsi="Calibri" w:cs="Calibri"/>
          <w:b/>
          <w:color w:val="404040" w:themeColor="text1" w:themeTint="BF"/>
          <w:sz w:val="22"/>
          <w:szCs w:val="22"/>
        </w:rPr>
        <w:t xml:space="preserve"> and </w:t>
      </w:r>
      <w:r w:rsidRPr="00B01450">
        <w:rPr>
          <w:rFonts w:ascii="Calibri" w:hAnsi="Calibri" w:cs="Calibri"/>
          <w:b/>
          <w:color w:val="404040" w:themeColor="text1" w:themeTint="BF"/>
          <w:sz w:val="22"/>
          <w:szCs w:val="22"/>
        </w:rPr>
        <w:t>Title</w:t>
      </w:r>
      <w:r w:rsid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472528729"/>
          <w:placeholder>
            <w:docPart w:val="B9715C45528A485B9CEF3D8E0D83B68B"/>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Organization Website</w:t>
      </w:r>
      <w:r w:rsidR="00681976"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875240008"/>
          <w:placeholder>
            <w:docPart w:val="5FE1F84357A949258A68C436C845A126"/>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 xml:space="preserve">Year </w:t>
      </w:r>
      <w:r w:rsidR="000732B8">
        <w:rPr>
          <w:rFonts w:ascii="Calibri" w:hAnsi="Calibri" w:cs="Calibri"/>
          <w:b/>
          <w:color w:val="404040" w:themeColor="text1" w:themeTint="BF"/>
          <w:sz w:val="22"/>
          <w:szCs w:val="22"/>
        </w:rPr>
        <w:t xml:space="preserve">Organization </w:t>
      </w:r>
      <w:r w:rsidRPr="00B01450">
        <w:rPr>
          <w:rFonts w:ascii="Calibri" w:hAnsi="Calibri" w:cs="Calibri"/>
          <w:b/>
          <w:color w:val="404040" w:themeColor="text1" w:themeTint="BF"/>
          <w:sz w:val="22"/>
          <w:szCs w:val="22"/>
        </w:rPr>
        <w:t>Founded</w:t>
      </w:r>
      <w:r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155368244"/>
          <w:placeholder>
            <w:docPart w:val="9E42D8EF415D42AEBFE318D442476F89"/>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Total Organization Budget</w:t>
      </w:r>
      <w:r w:rsidR="00681976"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178004050"/>
          <w:placeholder>
            <w:docPart w:val="4931CA3D3B47418285CD648D91FCA420"/>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 xml:space="preserve">Total </w:t>
      </w:r>
      <w:r w:rsidR="00D2232E" w:rsidRPr="00B01450">
        <w:rPr>
          <w:rFonts w:ascii="Calibri" w:hAnsi="Calibri" w:cs="Calibri"/>
          <w:b/>
          <w:color w:val="404040" w:themeColor="text1" w:themeTint="BF"/>
          <w:sz w:val="22"/>
          <w:szCs w:val="22"/>
        </w:rPr>
        <w:t>Program</w:t>
      </w:r>
      <w:r w:rsidRPr="00B01450">
        <w:rPr>
          <w:rFonts w:ascii="Calibri" w:hAnsi="Calibri" w:cs="Calibri"/>
          <w:b/>
          <w:color w:val="404040" w:themeColor="text1" w:themeTint="BF"/>
          <w:sz w:val="22"/>
          <w:szCs w:val="22"/>
        </w:rPr>
        <w:t xml:space="preserve"> Budget</w:t>
      </w:r>
      <w:r w:rsidR="00681976"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79438699"/>
          <w:placeholder>
            <w:docPart w:val="031B8DF60FB043469AD290507CF4793A"/>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Amount Requested</w:t>
      </w:r>
      <w:r w:rsidR="00681976"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2092382756"/>
          <w:placeholder>
            <w:docPart w:val="74DD438E872F4F5BB6A9A292A2A65B04"/>
          </w:placeholder>
          <w:showingPlcHdr/>
        </w:sdtPr>
        <w:sdtEndPr/>
        <w:sdtContent>
          <w:r w:rsidRPr="00B01450">
            <w:rPr>
              <w:rStyle w:val="PlaceholderText"/>
              <w:rFonts w:ascii="Calibri" w:hAnsi="Calibri" w:cs="Calibri"/>
              <w:sz w:val="22"/>
              <w:szCs w:val="22"/>
            </w:rPr>
            <w:t>Click or tap here to enter text.</w:t>
          </w:r>
        </w:sdtContent>
      </w:sdt>
    </w:p>
    <w:p w:rsidR="006A6F93" w:rsidRPr="00B01450" w:rsidRDefault="006A6F93" w:rsidP="006A6F93">
      <w:pP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 xml:space="preserve">Number of </w:t>
      </w:r>
      <w:r w:rsidR="00BE5DEA">
        <w:rPr>
          <w:rFonts w:ascii="Calibri" w:hAnsi="Calibri" w:cs="Calibri"/>
          <w:b/>
          <w:color w:val="404040" w:themeColor="text1" w:themeTint="BF"/>
          <w:sz w:val="22"/>
          <w:szCs w:val="22"/>
        </w:rPr>
        <w:t>Jewish women/girls</w:t>
      </w:r>
      <w:r w:rsidRPr="00B01450">
        <w:rPr>
          <w:rFonts w:ascii="Calibri" w:hAnsi="Calibri" w:cs="Calibri"/>
          <w:b/>
          <w:color w:val="404040" w:themeColor="text1" w:themeTint="BF"/>
          <w:sz w:val="22"/>
          <w:szCs w:val="22"/>
        </w:rPr>
        <w:t xml:space="preserve"> to be served by </w:t>
      </w:r>
      <w:r w:rsidR="00EE41BE" w:rsidRPr="00B01450">
        <w:rPr>
          <w:rFonts w:ascii="Calibri" w:hAnsi="Calibri" w:cs="Calibri"/>
          <w:b/>
          <w:color w:val="404040" w:themeColor="text1" w:themeTint="BF"/>
          <w:sz w:val="22"/>
          <w:szCs w:val="22"/>
        </w:rPr>
        <w:t>program</w:t>
      </w:r>
      <w:r w:rsidRPr="00B01450">
        <w:rPr>
          <w:rFonts w:ascii="Calibri" w:hAnsi="Calibri" w:cs="Calibri"/>
          <w:b/>
          <w:color w:val="404040" w:themeColor="text1" w:themeTint="BF"/>
          <w:sz w:val="22"/>
          <w:szCs w:val="22"/>
        </w:rPr>
        <w:tab/>
      </w:r>
      <w:sdt>
        <w:sdtPr>
          <w:rPr>
            <w:rFonts w:ascii="Calibri" w:hAnsi="Calibri" w:cs="Calibri"/>
            <w:color w:val="404040" w:themeColor="text1" w:themeTint="BF"/>
            <w:sz w:val="22"/>
            <w:szCs w:val="22"/>
          </w:rPr>
          <w:id w:val="-1031722491"/>
          <w:placeholder>
            <w:docPart w:val="3BF43C7E129043B986388A08C50A651B"/>
          </w:placeholder>
          <w:showingPlcHdr/>
        </w:sdtPr>
        <w:sdtEndPr/>
        <w:sdtContent>
          <w:r w:rsidRPr="00B01450">
            <w:rPr>
              <w:rStyle w:val="PlaceholderText"/>
              <w:rFonts w:ascii="Calibri" w:hAnsi="Calibri" w:cs="Calibri"/>
              <w:sz w:val="22"/>
              <w:szCs w:val="22"/>
            </w:rPr>
            <w:t>Click or tap here to enter text.</w:t>
          </w:r>
        </w:sdtContent>
      </w:sdt>
    </w:p>
    <w:p w:rsidR="00921489" w:rsidRPr="00B01450" w:rsidRDefault="00921489" w:rsidP="00921489">
      <w:pPr>
        <w:pStyle w:val="Heading2"/>
        <w:rPr>
          <w:rFonts w:ascii="Calibri" w:hAnsi="Calibri" w:cs="Calibri"/>
          <w:b/>
          <w:color w:val="404040" w:themeColor="text1" w:themeTint="BF"/>
        </w:rPr>
      </w:pPr>
      <w:r w:rsidRPr="00B01450">
        <w:rPr>
          <w:rFonts w:ascii="Calibri" w:hAnsi="Calibri" w:cs="Calibri"/>
          <w:b/>
          <w:color w:val="404040" w:themeColor="text1" w:themeTint="BF"/>
        </w:rPr>
        <w:t xml:space="preserve">Organization Mission </w:t>
      </w:r>
      <w:r w:rsidRPr="00B01450">
        <w:rPr>
          <w:rFonts w:ascii="Calibri" w:hAnsi="Calibri" w:cs="Calibri"/>
          <w:b/>
          <w:i/>
          <w:color w:val="404040" w:themeColor="text1" w:themeTint="BF"/>
        </w:rPr>
        <w:t>(in one sentence)</w:t>
      </w:r>
    </w:p>
    <w:p w:rsidR="00921489" w:rsidRPr="00B01450" w:rsidRDefault="002415B6" w:rsidP="00921489">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440039662"/>
          <w:placeholder>
            <w:docPart w:val="DefaultPlaceholder_-1854013440"/>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BA4642" w:rsidRPr="00B01450" w:rsidRDefault="00D2232E" w:rsidP="00BA4642">
      <w:pPr>
        <w:pStyle w:val="Heading2"/>
        <w:rPr>
          <w:rFonts w:ascii="Calibri" w:hAnsi="Calibri" w:cs="Calibri"/>
          <w:b/>
          <w:color w:val="404040" w:themeColor="text1" w:themeTint="BF"/>
        </w:rPr>
      </w:pPr>
      <w:r w:rsidRPr="00B01450">
        <w:rPr>
          <w:rFonts w:ascii="Calibri" w:hAnsi="Calibri" w:cs="Calibri"/>
          <w:b/>
          <w:color w:val="404040" w:themeColor="text1" w:themeTint="BF"/>
        </w:rPr>
        <w:t>Program</w:t>
      </w:r>
      <w:r w:rsidR="00BA4642" w:rsidRPr="00B01450">
        <w:rPr>
          <w:rFonts w:ascii="Calibri" w:hAnsi="Calibri" w:cs="Calibri"/>
          <w:b/>
          <w:color w:val="404040" w:themeColor="text1" w:themeTint="BF"/>
        </w:rPr>
        <w:t xml:space="preserve"> Summary </w:t>
      </w:r>
      <w:r w:rsidR="00BA4642" w:rsidRPr="00B01450">
        <w:rPr>
          <w:rFonts w:ascii="Calibri" w:hAnsi="Calibri" w:cs="Calibri"/>
          <w:b/>
          <w:i/>
          <w:color w:val="404040" w:themeColor="text1" w:themeTint="BF"/>
        </w:rPr>
        <w:t>(in one sentence)</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123149800"/>
          <w:placeholder>
            <w:docPart w:val="2EFE9D9B2B6E44D3813B25AA8A02E294"/>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B74C7B" w:rsidRPr="00B01450" w:rsidRDefault="007C6829" w:rsidP="007C6829">
      <w:pPr>
        <w:pStyle w:val="Heading2"/>
        <w:pBdr>
          <w:top w:val="none" w:sz="0" w:space="0" w:color="auto"/>
        </w:pBdr>
        <w:rPr>
          <w:rFonts w:ascii="Calibri" w:hAnsi="Calibri" w:cs="Calibri"/>
          <w:i/>
          <w:color w:val="404040" w:themeColor="text1" w:themeTint="BF"/>
        </w:rPr>
      </w:pPr>
      <w:r w:rsidRPr="00B01450">
        <w:rPr>
          <w:rFonts w:ascii="Calibri" w:hAnsi="Calibri" w:cs="Calibri"/>
          <w:b/>
          <w:i/>
          <w:color w:val="404040" w:themeColor="text1" w:themeTint="BF"/>
        </w:rPr>
        <w:t>Certification and Acceptance:</w:t>
      </w:r>
      <w:r w:rsidRPr="00B01450">
        <w:rPr>
          <w:rFonts w:ascii="Calibri" w:hAnsi="Calibri" w:cs="Calibri"/>
          <w:i/>
          <w:color w:val="404040" w:themeColor="text1" w:themeTint="BF"/>
        </w:rPr>
        <w:t xml:space="preserve"> I certify this request has been authorized by the governing body. I certify this </w:t>
      </w:r>
      <w:r w:rsidRPr="00B01450">
        <w:rPr>
          <w:rFonts w:ascii="Calibri" w:hAnsi="Calibri" w:cs="Calibri"/>
          <w:i/>
          <w:color w:val="404040" w:themeColor="text1" w:themeTint="BF"/>
        </w:rPr>
        <w:lastRenderedPageBreak/>
        <w:t>organization does not discriminate on the basis of sex, age, race, color, sexual orientation, nationality, or disability. I certify the statements herein are true and complete to the best of my knowledge, and accept the obligation to comply with the terms and conditions if a grant is awarded as the result of this application.</w:t>
      </w:r>
      <w:r w:rsidR="007E4162" w:rsidRPr="00B01450">
        <w:rPr>
          <w:rFonts w:ascii="Calibri" w:hAnsi="Calibri" w:cs="Calibri"/>
          <w:i/>
          <w:color w:val="404040" w:themeColor="text1" w:themeTint="BF"/>
        </w:rPr>
        <w:t xml:space="preserve">  </w:t>
      </w:r>
    </w:p>
    <w:p w:rsidR="00C92773" w:rsidRPr="00B01450" w:rsidRDefault="000A23EE" w:rsidP="00B74C7B">
      <w:pPr>
        <w:rPr>
          <w:rFonts w:ascii="Calibri" w:hAnsi="Calibri" w:cs="Calibri"/>
          <w:b/>
          <w:color w:val="FF0000"/>
          <w:sz w:val="22"/>
          <w:szCs w:val="22"/>
        </w:rPr>
      </w:pPr>
      <w:r w:rsidRPr="00B01450">
        <w:rPr>
          <w:rFonts w:ascii="Calibri" w:hAnsi="Calibri" w:cs="Calibri"/>
          <w:b/>
          <w:color w:val="FF0000"/>
          <w:sz w:val="22"/>
          <w:szCs w:val="22"/>
        </w:rPr>
        <w:t>By</w:t>
      </w:r>
      <w:r w:rsidR="00503421" w:rsidRPr="00B01450">
        <w:rPr>
          <w:rFonts w:ascii="Calibri" w:hAnsi="Calibri" w:cs="Calibri"/>
          <w:b/>
          <w:color w:val="FF0000"/>
          <w:sz w:val="22"/>
          <w:szCs w:val="22"/>
        </w:rPr>
        <w:t xml:space="preserve"> </w:t>
      </w:r>
      <w:r w:rsidRPr="00B01450">
        <w:rPr>
          <w:rFonts w:ascii="Calibri" w:hAnsi="Calibri" w:cs="Calibri"/>
          <w:b/>
          <w:color w:val="FF0000"/>
          <w:sz w:val="22"/>
          <w:szCs w:val="22"/>
        </w:rPr>
        <w:t>signing below</w:t>
      </w:r>
      <w:r w:rsidR="00503421" w:rsidRPr="00B01450">
        <w:rPr>
          <w:rFonts w:ascii="Calibri" w:hAnsi="Calibri" w:cs="Calibri"/>
          <w:b/>
          <w:color w:val="FF0000"/>
          <w:sz w:val="22"/>
          <w:szCs w:val="22"/>
        </w:rPr>
        <w:t>, I acknowledge agreement with the above Certification and Acceptance.</w:t>
      </w:r>
    </w:p>
    <w:tbl>
      <w:tblPr>
        <w:tblStyle w:val="ListTable2"/>
        <w:tblW w:w="5000" w:type="pct"/>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Description w:val="Candidate evaluation"/>
      </w:tblPr>
      <w:tblGrid>
        <w:gridCol w:w="3690"/>
        <w:gridCol w:w="4680"/>
        <w:gridCol w:w="2430"/>
      </w:tblGrid>
      <w:tr w:rsidR="00503421" w:rsidRPr="00B01450" w:rsidTr="000E0056">
        <w:trPr>
          <w:trHeight w:val="459"/>
        </w:trPr>
        <w:sdt>
          <w:sdtPr>
            <w:rPr>
              <w:rFonts w:ascii="Calibri" w:hAnsi="Calibri" w:cs="Calibri"/>
              <w:color w:val="404040" w:themeColor="text1" w:themeTint="BF"/>
              <w:sz w:val="22"/>
              <w:szCs w:val="22"/>
            </w:rPr>
            <w:id w:val="1367418744"/>
            <w:placeholder>
              <w:docPart w:val="DefaultPlaceholder_-1854013440"/>
            </w:placeholder>
            <w:showingPlcHdr/>
          </w:sdtPr>
          <w:sdtEndPr/>
          <w:sdtContent>
            <w:tc>
              <w:tcPr>
                <w:tcW w:w="3690" w:type="dxa"/>
                <w:tcBorders>
                  <w:bottom w:val="single" w:sz="12" w:space="0" w:color="4A66AC" w:themeColor="accent1"/>
                </w:tcBorders>
                <w:vAlign w:val="center"/>
              </w:tcPr>
              <w:p w:rsidR="00503421" w:rsidRPr="00B01450" w:rsidRDefault="00C92773" w:rsidP="00FA65C3">
                <w:pPr>
                  <w:pStyle w:val="Heading3"/>
                  <w:spacing w:beforeAutospacing="1" w:afterAutospacing="1"/>
                  <w:ind w:left="90"/>
                  <w:outlineLvl w:val="2"/>
                  <w:rPr>
                    <w:rFonts w:ascii="Calibri" w:hAnsi="Calibri" w:cs="Calibri"/>
                    <w:color w:val="404040" w:themeColor="text1" w:themeTint="BF"/>
                    <w:sz w:val="22"/>
                    <w:szCs w:val="22"/>
                  </w:rPr>
                </w:pPr>
                <w:r w:rsidRPr="00B01450">
                  <w:rPr>
                    <w:rStyle w:val="PlaceholderText"/>
                    <w:rFonts w:ascii="Calibri" w:hAnsi="Calibri" w:cs="Calibri"/>
                    <w:sz w:val="22"/>
                    <w:szCs w:val="22"/>
                  </w:rPr>
                  <w:t>Click or tap here to enter text.</w:t>
                </w:r>
              </w:p>
            </w:tc>
          </w:sdtContent>
        </w:sdt>
        <w:tc>
          <w:tcPr>
            <w:tcW w:w="4680" w:type="dxa"/>
            <w:tcBorders>
              <w:bottom w:val="single" w:sz="12" w:space="0" w:color="4A66AC" w:themeColor="accent1"/>
            </w:tcBorders>
            <w:vAlign w:val="center"/>
          </w:tcPr>
          <w:p w:rsidR="00503421" w:rsidRPr="00B01450" w:rsidRDefault="00503421" w:rsidP="00FA65C3">
            <w:pPr>
              <w:spacing w:beforeAutospacing="1" w:afterAutospacing="1"/>
              <w:ind w:left="174"/>
              <w:rPr>
                <w:rFonts w:ascii="Calibri" w:hAnsi="Calibri" w:cs="Calibri"/>
                <w:color w:val="404040" w:themeColor="text1" w:themeTint="BF"/>
                <w:sz w:val="22"/>
                <w:szCs w:val="22"/>
              </w:rPr>
            </w:pPr>
          </w:p>
        </w:tc>
        <w:sdt>
          <w:sdtPr>
            <w:rPr>
              <w:rFonts w:ascii="Calibri" w:hAnsi="Calibri" w:cs="Calibri"/>
              <w:color w:val="808080" w:themeColor="background1" w:themeShade="80"/>
              <w:sz w:val="22"/>
              <w:szCs w:val="22"/>
            </w:rPr>
            <w:id w:val="1965002647"/>
            <w:placeholder>
              <w:docPart w:val="71B91DF435674BF2B0747DADBACC5EAC"/>
            </w:placeholder>
            <w:date>
              <w:dateFormat w:val="M/d/yyyy"/>
              <w:lid w:val="en-US"/>
              <w:storeMappedDataAs w:val="dateTime"/>
              <w:calendar w:val="gregorian"/>
            </w:date>
          </w:sdtPr>
          <w:sdtEndPr/>
          <w:sdtContent>
            <w:tc>
              <w:tcPr>
                <w:tcW w:w="2430" w:type="dxa"/>
                <w:tcBorders>
                  <w:bottom w:val="single" w:sz="12" w:space="0" w:color="4A66AC" w:themeColor="accent1"/>
                </w:tcBorders>
                <w:vAlign w:val="center"/>
              </w:tcPr>
              <w:p w:rsidR="00503421" w:rsidRPr="00B01450" w:rsidRDefault="00503421" w:rsidP="007D2575">
                <w:pPr>
                  <w:spacing w:beforeAutospacing="1" w:afterAutospacing="1"/>
                  <w:rPr>
                    <w:rFonts w:ascii="Calibri" w:hAnsi="Calibri" w:cs="Calibri"/>
                    <w:color w:val="808080" w:themeColor="background1" w:themeShade="80"/>
                    <w:sz w:val="22"/>
                    <w:szCs w:val="22"/>
                  </w:rPr>
                </w:pPr>
                <w:r w:rsidRPr="00B01450">
                  <w:rPr>
                    <w:rFonts w:ascii="Calibri" w:hAnsi="Calibri" w:cs="Calibri"/>
                    <w:color w:val="808080" w:themeColor="background1" w:themeShade="80"/>
                    <w:sz w:val="22"/>
                    <w:szCs w:val="22"/>
                  </w:rPr>
                  <w:t xml:space="preserve">Click </w:t>
                </w:r>
                <w:r w:rsidR="007D2575" w:rsidRPr="00B01450">
                  <w:rPr>
                    <w:rFonts w:ascii="Calibri" w:hAnsi="Calibri" w:cs="Calibri"/>
                    <w:color w:val="808080" w:themeColor="background1" w:themeShade="80"/>
                    <w:sz w:val="22"/>
                    <w:szCs w:val="22"/>
                  </w:rPr>
                  <w:t>here</w:t>
                </w:r>
                <w:r w:rsidRPr="00B01450">
                  <w:rPr>
                    <w:rFonts w:ascii="Calibri" w:hAnsi="Calibri" w:cs="Calibri"/>
                    <w:color w:val="808080" w:themeColor="background1" w:themeShade="80"/>
                    <w:sz w:val="22"/>
                    <w:szCs w:val="22"/>
                  </w:rPr>
                  <w:t xml:space="preserve"> to select date</w:t>
                </w:r>
              </w:p>
            </w:tc>
          </w:sdtContent>
        </w:sdt>
      </w:tr>
      <w:tr w:rsidR="001A3A4F" w:rsidRPr="00B01450" w:rsidTr="00C92773">
        <w:trPr>
          <w:trHeight w:val="270"/>
        </w:trPr>
        <w:tc>
          <w:tcPr>
            <w:tcW w:w="3690" w:type="dxa"/>
            <w:tcBorders>
              <w:top w:val="single" w:sz="12" w:space="0" w:color="4A66AC" w:themeColor="accent1"/>
              <w:bottom w:val="single" w:sz="12" w:space="0" w:color="4A66AC" w:themeColor="accent1"/>
            </w:tcBorders>
          </w:tcPr>
          <w:p w:rsidR="00503421" w:rsidRPr="00B01450" w:rsidRDefault="00503421" w:rsidP="000A3F98">
            <w:pPr>
              <w:pStyle w:val="Heading3"/>
              <w:spacing w:beforeAutospacing="1" w:afterAutospacing="1"/>
              <w:ind w:left="90"/>
              <w:outlineLvl w:val="2"/>
              <w:rPr>
                <w:rFonts w:ascii="Calibri" w:hAnsi="Calibri" w:cs="Calibri"/>
                <w:color w:val="FF0000"/>
                <w:sz w:val="22"/>
                <w:szCs w:val="22"/>
              </w:rPr>
            </w:pPr>
            <w:r w:rsidRPr="00B01450">
              <w:rPr>
                <w:rFonts w:ascii="Calibri" w:hAnsi="Calibri" w:cs="Calibri"/>
                <w:color w:val="FF0000"/>
                <w:sz w:val="22"/>
                <w:szCs w:val="22"/>
              </w:rPr>
              <w:t>Print Name</w:t>
            </w:r>
          </w:p>
        </w:tc>
        <w:tc>
          <w:tcPr>
            <w:tcW w:w="4680" w:type="dxa"/>
            <w:tcBorders>
              <w:top w:val="single" w:sz="12" w:space="0" w:color="4A66AC" w:themeColor="accent1"/>
              <w:bottom w:val="single" w:sz="12" w:space="0" w:color="4A66AC" w:themeColor="accent1"/>
            </w:tcBorders>
          </w:tcPr>
          <w:p w:rsidR="00503421" w:rsidRPr="00B01450" w:rsidRDefault="00503421" w:rsidP="000A3F98">
            <w:pPr>
              <w:spacing w:beforeAutospacing="1" w:afterAutospacing="1"/>
              <w:ind w:left="90"/>
              <w:rPr>
                <w:rFonts w:ascii="Calibri" w:hAnsi="Calibri" w:cs="Calibri"/>
                <w:color w:val="FF0000"/>
                <w:sz w:val="22"/>
                <w:szCs w:val="22"/>
              </w:rPr>
            </w:pPr>
            <w:r w:rsidRPr="00B01450">
              <w:rPr>
                <w:rFonts w:ascii="Calibri" w:hAnsi="Calibri" w:cs="Calibri"/>
                <w:color w:val="FF0000"/>
                <w:sz w:val="22"/>
                <w:szCs w:val="22"/>
              </w:rPr>
              <w:t>Signature</w:t>
            </w:r>
          </w:p>
        </w:tc>
        <w:tc>
          <w:tcPr>
            <w:tcW w:w="2430" w:type="dxa"/>
            <w:tcBorders>
              <w:top w:val="single" w:sz="12" w:space="0" w:color="4A66AC" w:themeColor="accent1"/>
              <w:bottom w:val="single" w:sz="12" w:space="0" w:color="4A66AC" w:themeColor="accent1"/>
            </w:tcBorders>
          </w:tcPr>
          <w:p w:rsidR="00503421" w:rsidRPr="00B01450" w:rsidRDefault="00BE5DEA" w:rsidP="00503421">
            <w:pPr>
              <w:spacing w:beforeAutospacing="1" w:afterAutospacing="1"/>
              <w:rPr>
                <w:rFonts w:ascii="Calibri" w:hAnsi="Calibri" w:cs="Calibri"/>
                <w:color w:val="FF0000"/>
                <w:sz w:val="22"/>
                <w:szCs w:val="22"/>
              </w:rPr>
            </w:pPr>
            <w:r>
              <w:rPr>
                <w:rFonts w:ascii="Calibri" w:hAnsi="Calibri" w:cs="Calibri"/>
                <w:color w:val="FF0000"/>
                <w:sz w:val="22"/>
                <w:szCs w:val="22"/>
              </w:rPr>
              <w:t>Date</w:t>
            </w:r>
          </w:p>
        </w:tc>
      </w:tr>
    </w:tbl>
    <w:p w:rsidR="002657B0" w:rsidRPr="00B01450" w:rsidRDefault="007E4057" w:rsidP="00840F04">
      <w:pPr>
        <w:pStyle w:val="Heading1"/>
        <w:numPr>
          <w:ilvl w:val="0"/>
          <w:numId w:val="21"/>
        </w:numPr>
        <w:spacing w:after="0"/>
        <w:ind w:left="540"/>
        <w:rPr>
          <w:rFonts w:ascii="Calibri" w:hAnsi="Calibri" w:cs="Calibri"/>
          <w:u w:val="single"/>
        </w:rPr>
      </w:pPr>
      <w:r w:rsidRPr="00B01450">
        <w:rPr>
          <w:rFonts w:ascii="Calibri" w:hAnsi="Calibri" w:cs="Calibri"/>
        </w:rPr>
        <w:t>2</w:t>
      </w:r>
      <w:r w:rsidR="00664EAD">
        <w:rPr>
          <w:rFonts w:ascii="Calibri" w:hAnsi="Calibri" w:cs="Calibri"/>
        </w:rPr>
        <w:t>019-2020</w:t>
      </w:r>
      <w:r w:rsidR="002657B0" w:rsidRPr="00B01450">
        <w:rPr>
          <w:rFonts w:ascii="Calibri" w:hAnsi="Calibri" w:cs="Calibri"/>
        </w:rPr>
        <w:t xml:space="preserve"> </w:t>
      </w:r>
      <w:r w:rsidR="00C91161">
        <w:rPr>
          <w:rFonts w:ascii="Calibri" w:hAnsi="Calibri" w:cs="Calibri"/>
        </w:rPr>
        <w:t>women’s impact initiative</w:t>
      </w:r>
      <w:r w:rsidR="002657B0" w:rsidRPr="00B01450">
        <w:rPr>
          <w:rFonts w:ascii="Calibri" w:hAnsi="Calibri" w:cs="Calibri"/>
        </w:rPr>
        <w:t xml:space="preserve"> </w:t>
      </w:r>
      <w:r w:rsidR="005067A8" w:rsidRPr="00B01450">
        <w:rPr>
          <w:rFonts w:ascii="Calibri" w:hAnsi="Calibri" w:cs="Calibri"/>
          <w:u w:val="single"/>
        </w:rPr>
        <w:t xml:space="preserve">Grant application </w:t>
      </w:r>
      <w:r w:rsidR="00117F5C" w:rsidRPr="00B01450">
        <w:rPr>
          <w:rFonts w:ascii="Calibri" w:hAnsi="Calibri" w:cs="Calibri"/>
          <w:u w:val="single"/>
        </w:rPr>
        <w:t xml:space="preserve">- </w:t>
      </w:r>
      <w:r w:rsidR="002657B0" w:rsidRPr="00B01450">
        <w:rPr>
          <w:rFonts w:ascii="Calibri" w:hAnsi="Calibri" w:cs="Calibri"/>
          <w:u w:val="single"/>
        </w:rPr>
        <w:t>Narrative</w:t>
      </w:r>
    </w:p>
    <w:p w:rsidR="00CD2342" w:rsidRPr="00B01450" w:rsidRDefault="00CD2342" w:rsidP="000D794C">
      <w:pPr>
        <w:pStyle w:val="ListParagraph"/>
        <w:ind w:left="540"/>
        <w:rPr>
          <w:rFonts w:ascii="Calibri" w:hAnsi="Calibri" w:cs="Calibri"/>
          <w:sz w:val="22"/>
          <w:szCs w:val="22"/>
        </w:rPr>
      </w:pPr>
      <w:r w:rsidRPr="00B01450">
        <w:rPr>
          <w:rFonts w:ascii="Calibri" w:hAnsi="Calibri" w:cs="Calibri"/>
          <w:i/>
          <w:sz w:val="22"/>
          <w:szCs w:val="22"/>
        </w:rPr>
        <w:t>Please quantify your responses where possible.</w:t>
      </w:r>
    </w:p>
    <w:p w:rsidR="00B67811" w:rsidRPr="00B01450" w:rsidRDefault="00A47F1B">
      <w:pPr>
        <w:pStyle w:val="Heading2"/>
        <w:rPr>
          <w:rFonts w:ascii="Calibri" w:hAnsi="Calibri" w:cs="Calibri"/>
          <w:color w:val="404040" w:themeColor="text1" w:themeTint="BF"/>
        </w:rPr>
      </w:pPr>
      <w:r w:rsidRPr="00B01450">
        <w:rPr>
          <w:rFonts w:ascii="Calibri" w:hAnsi="Calibri" w:cs="Calibri"/>
          <w:b/>
          <w:color w:val="404040" w:themeColor="text1" w:themeTint="BF"/>
        </w:rPr>
        <w:t xml:space="preserve">Organizational Summary: </w:t>
      </w:r>
      <w:r w:rsidRPr="00B01450">
        <w:rPr>
          <w:rFonts w:ascii="Calibri" w:hAnsi="Calibri" w:cs="Calibri"/>
          <w:color w:val="404040" w:themeColor="text1" w:themeTint="BF"/>
        </w:rPr>
        <w:t>Briefly describe your organization and its goals.</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908132166"/>
          <w:placeholder>
            <w:docPart w:val="F66C7A949E1B4F91A039E7796E7B035E"/>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B67811" w:rsidRPr="00B01450" w:rsidRDefault="00D2232E" w:rsidP="00EB1A78">
      <w:pPr>
        <w:pStyle w:val="Heading2"/>
        <w:rPr>
          <w:rFonts w:ascii="Calibri" w:hAnsi="Calibri" w:cs="Calibri"/>
          <w:color w:val="404040" w:themeColor="text1" w:themeTint="BF"/>
        </w:rPr>
      </w:pPr>
      <w:r w:rsidRPr="00B01450">
        <w:rPr>
          <w:rFonts w:ascii="Calibri" w:hAnsi="Calibri" w:cs="Calibri"/>
          <w:b/>
          <w:color w:val="404040" w:themeColor="text1" w:themeTint="BF"/>
        </w:rPr>
        <w:t>Program</w:t>
      </w:r>
      <w:r w:rsidR="00F542C5" w:rsidRPr="00B01450">
        <w:rPr>
          <w:rFonts w:ascii="Calibri" w:hAnsi="Calibri" w:cs="Calibri"/>
          <w:b/>
          <w:color w:val="404040" w:themeColor="text1" w:themeTint="BF"/>
        </w:rPr>
        <w:t xml:space="preserve"> Description: </w:t>
      </w:r>
      <w:r w:rsidR="00F542C5" w:rsidRPr="00B01450">
        <w:rPr>
          <w:rFonts w:ascii="Calibri" w:hAnsi="Calibri" w:cs="Calibri"/>
          <w:color w:val="404040" w:themeColor="text1" w:themeTint="BF"/>
        </w:rPr>
        <w:t xml:space="preserve">Describe the program and </w:t>
      </w:r>
      <w:r w:rsidR="00057694">
        <w:rPr>
          <w:rFonts w:ascii="Calibri" w:hAnsi="Calibri" w:cs="Calibri"/>
          <w:color w:val="404040" w:themeColor="text1" w:themeTint="BF"/>
        </w:rPr>
        <w:t>activities</w:t>
      </w:r>
      <w:r w:rsidR="000732B8">
        <w:rPr>
          <w:rFonts w:ascii="Calibri" w:hAnsi="Calibri" w:cs="Calibri"/>
          <w:color w:val="404040" w:themeColor="text1" w:themeTint="BF"/>
        </w:rPr>
        <w:t>,</w:t>
      </w:r>
      <w:r w:rsidR="00057694">
        <w:rPr>
          <w:rFonts w:ascii="Calibri" w:hAnsi="Calibri" w:cs="Calibri"/>
          <w:color w:val="404040" w:themeColor="text1" w:themeTint="BF"/>
        </w:rPr>
        <w:t xml:space="preserve"> </w:t>
      </w:r>
      <w:r w:rsidR="00F542C5" w:rsidRPr="00B01450">
        <w:rPr>
          <w:rFonts w:ascii="Calibri" w:hAnsi="Calibri" w:cs="Calibri"/>
          <w:color w:val="404040" w:themeColor="text1" w:themeTint="BF"/>
        </w:rPr>
        <w:t>as well as how the new or expanded program you propose addresses the root causes identified in the statement of nee</w:t>
      </w:r>
      <w:r w:rsidR="0099637C" w:rsidRPr="00B01450">
        <w:rPr>
          <w:rFonts w:ascii="Calibri" w:hAnsi="Calibri" w:cs="Calibri"/>
          <w:color w:val="404040" w:themeColor="text1" w:themeTint="BF"/>
        </w:rPr>
        <w:t>d</w:t>
      </w:r>
      <w:r w:rsidR="00F542C5" w:rsidRPr="00B01450">
        <w:rPr>
          <w:rFonts w:ascii="Calibri" w:hAnsi="Calibri" w:cs="Calibri"/>
          <w:color w:val="404040" w:themeColor="text1" w:themeTint="BF"/>
        </w:rPr>
        <w:t>.</w:t>
      </w:r>
      <w:r w:rsidR="00D339BB">
        <w:rPr>
          <w:rFonts w:ascii="Calibri" w:hAnsi="Calibri" w:cs="Calibri"/>
          <w:color w:val="404040" w:themeColor="text1" w:themeTint="BF"/>
        </w:rPr>
        <w:t xml:space="preserve"> How will the overall status of Jewish women and/or girls be improved by this program?</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824888425"/>
          <w:placeholder>
            <w:docPart w:val="6D51B98659144653A5A55472FD6498EA"/>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F542C5" w:rsidRPr="00B01450" w:rsidRDefault="00057694" w:rsidP="00EB1A78">
      <w:pPr>
        <w:pStyle w:val="Heading2"/>
        <w:rPr>
          <w:rFonts w:ascii="Calibri" w:hAnsi="Calibri" w:cs="Calibri"/>
          <w:color w:val="404040" w:themeColor="text1" w:themeTint="BF"/>
        </w:rPr>
      </w:pPr>
      <w:r>
        <w:rPr>
          <w:rFonts w:ascii="Calibri" w:hAnsi="Calibri" w:cs="Calibri"/>
          <w:b/>
          <w:color w:val="404040" w:themeColor="text1" w:themeTint="BF"/>
        </w:rPr>
        <w:t>Statement of</w:t>
      </w:r>
      <w:r w:rsidR="00F542C5" w:rsidRPr="00B01450">
        <w:rPr>
          <w:rFonts w:ascii="Calibri" w:hAnsi="Calibri" w:cs="Calibri"/>
          <w:b/>
          <w:color w:val="404040" w:themeColor="text1" w:themeTint="BF"/>
        </w:rPr>
        <w:t xml:space="preserve"> Need: </w:t>
      </w:r>
      <w:r w:rsidR="00F542C5" w:rsidRPr="00B01450">
        <w:rPr>
          <w:rFonts w:ascii="Calibri" w:hAnsi="Calibri" w:cs="Calibri"/>
          <w:color w:val="404040" w:themeColor="text1" w:themeTint="BF"/>
        </w:rPr>
        <w:t xml:space="preserve">What is the community need for your </w:t>
      </w:r>
      <w:r w:rsidR="00EE41BE" w:rsidRPr="00B01450">
        <w:rPr>
          <w:rFonts w:ascii="Calibri" w:hAnsi="Calibri" w:cs="Calibri"/>
          <w:color w:val="404040" w:themeColor="text1" w:themeTint="BF"/>
        </w:rPr>
        <w:t>program</w:t>
      </w:r>
      <w:r w:rsidR="00F542C5" w:rsidRPr="00B01450">
        <w:rPr>
          <w:rFonts w:ascii="Calibri" w:hAnsi="Calibri" w:cs="Calibri"/>
          <w:color w:val="404040" w:themeColor="text1" w:themeTint="BF"/>
        </w:rPr>
        <w:t xml:space="preserve"> and how was it determined? Describe how your </w:t>
      </w:r>
      <w:r w:rsidR="00EE41BE" w:rsidRPr="00B01450">
        <w:rPr>
          <w:rFonts w:ascii="Calibri" w:hAnsi="Calibri" w:cs="Calibri"/>
          <w:color w:val="404040" w:themeColor="text1" w:themeTint="BF"/>
        </w:rPr>
        <w:t>program</w:t>
      </w:r>
      <w:r w:rsidR="00F542C5" w:rsidRPr="00B01450">
        <w:rPr>
          <w:rFonts w:ascii="Calibri" w:hAnsi="Calibri" w:cs="Calibri"/>
          <w:color w:val="404040" w:themeColor="text1" w:themeTint="BF"/>
        </w:rPr>
        <w:t xml:space="preserve"> relates to the priorities of the </w:t>
      </w:r>
      <w:r w:rsidR="004A1A4F">
        <w:rPr>
          <w:rFonts w:ascii="Calibri" w:hAnsi="Calibri" w:cs="Calibri"/>
          <w:i/>
          <w:color w:val="404040" w:themeColor="text1" w:themeTint="BF"/>
        </w:rPr>
        <w:t xml:space="preserve">Women’s Impact Initiative </w:t>
      </w:r>
      <w:r w:rsidR="00A17601">
        <w:rPr>
          <w:rFonts w:ascii="Calibri" w:hAnsi="Calibri" w:cs="Calibri"/>
          <w:color w:val="404040" w:themeColor="text1" w:themeTint="BF"/>
        </w:rPr>
        <w:t>mission</w:t>
      </w:r>
      <w:r w:rsidR="00F542C5" w:rsidRPr="00B01450">
        <w:rPr>
          <w:rFonts w:ascii="Calibri" w:hAnsi="Calibri" w:cs="Calibri"/>
          <w:color w:val="404040" w:themeColor="text1" w:themeTint="BF"/>
        </w:rPr>
        <w:t>. Include data to support your identified problem or issue.</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650243932"/>
          <w:placeholder>
            <w:docPart w:val="9230F6736CAE46F8B6FF1B126B256929"/>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F542C5" w:rsidRPr="00B01450" w:rsidRDefault="00F542C5" w:rsidP="00EB1A78">
      <w:pPr>
        <w:pStyle w:val="Heading2"/>
        <w:rPr>
          <w:rFonts w:ascii="Calibri" w:hAnsi="Calibri" w:cs="Calibri"/>
          <w:color w:val="404040" w:themeColor="text1" w:themeTint="BF"/>
        </w:rPr>
      </w:pPr>
      <w:r w:rsidRPr="00B01450">
        <w:rPr>
          <w:rFonts w:ascii="Calibri" w:hAnsi="Calibri" w:cs="Calibri"/>
          <w:b/>
          <w:color w:val="404040" w:themeColor="text1" w:themeTint="BF"/>
        </w:rPr>
        <w:t xml:space="preserve">Goals and Objectives: </w:t>
      </w:r>
      <w:r w:rsidRPr="00B01450">
        <w:rPr>
          <w:rFonts w:ascii="Calibri" w:hAnsi="Calibri" w:cs="Calibri"/>
          <w:color w:val="404040" w:themeColor="text1" w:themeTint="BF"/>
        </w:rPr>
        <w:t xml:space="preserve">What are the goals and specific, measurable objectives for the program? </w:t>
      </w:r>
      <w:r w:rsidR="00D339BB">
        <w:rPr>
          <w:rFonts w:ascii="Calibri" w:hAnsi="Calibri" w:cs="Calibri"/>
          <w:color w:val="404040" w:themeColor="text1" w:themeTint="BF"/>
        </w:rPr>
        <w:t xml:space="preserve">Please make sure that your objectives are reasonable and achievable within the funding period. </w:t>
      </w:r>
      <w:r w:rsidRPr="00B01450">
        <w:rPr>
          <w:rFonts w:ascii="Calibri" w:hAnsi="Calibri" w:cs="Calibri"/>
          <w:color w:val="404040" w:themeColor="text1" w:themeTint="BF"/>
        </w:rPr>
        <w:t>How do your goals and objectives align with your organization’s mission?</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668398250"/>
          <w:placeholder>
            <w:docPart w:val="41D68EB67C4D44E7ADD116E585C1C349"/>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F542C5" w:rsidRPr="00B01450" w:rsidRDefault="00F542C5" w:rsidP="00EB1A78">
      <w:pPr>
        <w:pStyle w:val="Heading2"/>
        <w:rPr>
          <w:rFonts w:ascii="Calibri" w:hAnsi="Calibri" w:cs="Calibri"/>
          <w:color w:val="404040" w:themeColor="text1" w:themeTint="BF"/>
        </w:rPr>
      </w:pPr>
      <w:r w:rsidRPr="00B01450">
        <w:rPr>
          <w:rFonts w:ascii="Calibri" w:hAnsi="Calibri" w:cs="Calibri"/>
          <w:b/>
          <w:color w:val="404040" w:themeColor="text1" w:themeTint="BF"/>
        </w:rPr>
        <w:lastRenderedPageBreak/>
        <w:t xml:space="preserve">Target Population: </w:t>
      </w:r>
      <w:r w:rsidRPr="00B01450">
        <w:rPr>
          <w:rFonts w:ascii="Calibri" w:hAnsi="Calibri" w:cs="Calibri"/>
          <w:color w:val="404040" w:themeColor="text1" w:themeTint="BF"/>
        </w:rPr>
        <w:t xml:space="preserve">What is your </w:t>
      </w:r>
      <w:r w:rsidR="00EE41BE" w:rsidRPr="00B01450">
        <w:rPr>
          <w:rFonts w:ascii="Calibri" w:hAnsi="Calibri" w:cs="Calibri"/>
          <w:color w:val="404040" w:themeColor="text1" w:themeTint="BF"/>
        </w:rPr>
        <w:t>program</w:t>
      </w:r>
      <w:r w:rsidRPr="00B01450">
        <w:rPr>
          <w:rFonts w:ascii="Calibri" w:hAnsi="Calibri" w:cs="Calibri"/>
          <w:color w:val="404040" w:themeColor="text1" w:themeTint="BF"/>
        </w:rPr>
        <w:t>’s target population</w:t>
      </w:r>
      <w:r w:rsidR="000732B8">
        <w:rPr>
          <w:rFonts w:ascii="Calibri" w:hAnsi="Calibri" w:cs="Calibri"/>
          <w:color w:val="404040" w:themeColor="text1" w:themeTint="BF"/>
        </w:rPr>
        <w:t xml:space="preserve"> and projected number to be served;</w:t>
      </w:r>
      <w:r w:rsidRPr="00B01450">
        <w:rPr>
          <w:rFonts w:ascii="Calibri" w:hAnsi="Calibri" w:cs="Calibri"/>
          <w:color w:val="404040" w:themeColor="text1" w:themeTint="BF"/>
        </w:rPr>
        <w:t xml:space="preserve"> how does your organization involve them in its organization/program planning process?</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591934370"/>
          <w:placeholder>
            <w:docPart w:val="810AAFF5B67245ADA8B4FA9359A69F77"/>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F542C5" w:rsidRPr="00B01450" w:rsidRDefault="00F542C5" w:rsidP="00EB1A78">
      <w:pPr>
        <w:pStyle w:val="Heading2"/>
        <w:rPr>
          <w:rFonts w:ascii="Calibri" w:hAnsi="Calibri" w:cs="Calibri"/>
          <w:color w:val="404040" w:themeColor="text1" w:themeTint="BF"/>
        </w:rPr>
      </w:pPr>
      <w:r w:rsidRPr="00B01450">
        <w:rPr>
          <w:rFonts w:ascii="Calibri" w:hAnsi="Calibri" w:cs="Calibri"/>
          <w:b/>
          <w:color w:val="404040" w:themeColor="text1" w:themeTint="BF"/>
        </w:rPr>
        <w:t xml:space="preserve">Staffing and Collaboration: </w:t>
      </w:r>
      <w:r w:rsidRPr="00B01450">
        <w:rPr>
          <w:rFonts w:ascii="Calibri" w:hAnsi="Calibri" w:cs="Calibri"/>
          <w:color w:val="404040" w:themeColor="text1" w:themeTint="BF"/>
        </w:rPr>
        <w:t>Please summarize the qualifications of the key individuals involved in carrying out the plans outlined in this request. What are the other organizations providing similar services and how does your agency work with or partner with them?</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257668549"/>
          <w:placeholder>
            <w:docPart w:val="92D5852BE921454E9CC0DFAF4E99BEA7"/>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057694" w:rsidRPr="00B01450" w:rsidRDefault="00057694" w:rsidP="00057694">
      <w:pPr>
        <w:pStyle w:val="Heading2"/>
        <w:rPr>
          <w:rFonts w:ascii="Calibri" w:hAnsi="Calibri" w:cs="Calibri"/>
          <w:color w:val="404040" w:themeColor="text1" w:themeTint="BF"/>
        </w:rPr>
      </w:pPr>
      <w:r>
        <w:rPr>
          <w:rFonts w:ascii="Calibri" w:hAnsi="Calibri" w:cs="Calibri"/>
          <w:b/>
          <w:color w:val="404040" w:themeColor="text1" w:themeTint="BF"/>
        </w:rPr>
        <w:t>Implementation Plan</w:t>
      </w:r>
      <w:r w:rsidRPr="00B01450">
        <w:rPr>
          <w:rFonts w:ascii="Calibri" w:hAnsi="Calibri" w:cs="Calibri"/>
          <w:b/>
          <w:color w:val="404040" w:themeColor="text1" w:themeTint="BF"/>
        </w:rPr>
        <w:t xml:space="preserve">: </w:t>
      </w:r>
      <w:r w:rsidR="004A438D">
        <w:rPr>
          <w:rFonts w:ascii="Calibri" w:hAnsi="Calibri" w:cs="Calibri"/>
          <w:color w:val="404040" w:themeColor="text1" w:themeTint="BF"/>
        </w:rPr>
        <w:t>Please describes the steps you would take to implement the project with a specific timeline for each of the major steps.</w:t>
      </w:r>
    </w:p>
    <w:p w:rsidR="00057694" w:rsidRPr="00B01450" w:rsidRDefault="002415B6" w:rsidP="00057694">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493985781"/>
          <w:placeholder>
            <w:docPart w:val="9315B0FE0C3B42B5A34D7ECA6520F3B6"/>
          </w:placeholder>
          <w:text/>
        </w:sdtPr>
        <w:sdtEndPr/>
        <w:sdtContent>
          <w:r w:rsidR="00057694" w:rsidRPr="00B01450">
            <w:rPr>
              <w:rFonts w:ascii="Calibri" w:hAnsi="Calibri" w:cs="Calibri"/>
              <w:i/>
              <w:color w:val="808080" w:themeColor="background1" w:themeShade="80"/>
              <w:sz w:val="22"/>
              <w:szCs w:val="22"/>
            </w:rPr>
            <w:t>Enter Response Here (text box will expand, there is no text limit)</w:t>
          </w:r>
        </w:sdtContent>
      </w:sdt>
    </w:p>
    <w:p w:rsidR="00F542C5" w:rsidRPr="00B01450" w:rsidRDefault="00057694" w:rsidP="00057694">
      <w:pPr>
        <w:pStyle w:val="Heading2"/>
        <w:rPr>
          <w:rFonts w:ascii="Calibri" w:hAnsi="Calibri" w:cs="Calibri"/>
          <w:color w:val="404040" w:themeColor="text1" w:themeTint="BF"/>
        </w:rPr>
      </w:pPr>
      <w:r w:rsidRPr="00B01450">
        <w:rPr>
          <w:rFonts w:ascii="Calibri" w:hAnsi="Calibri" w:cs="Calibri"/>
          <w:b/>
          <w:color w:val="404040" w:themeColor="text1" w:themeTint="BF"/>
        </w:rPr>
        <w:t xml:space="preserve"> </w:t>
      </w:r>
      <w:r w:rsidR="00F542C5" w:rsidRPr="00B01450">
        <w:rPr>
          <w:rFonts w:ascii="Calibri" w:hAnsi="Calibri" w:cs="Calibri"/>
          <w:b/>
          <w:color w:val="404040" w:themeColor="text1" w:themeTint="BF"/>
        </w:rPr>
        <w:t xml:space="preserve">Evaluation: </w:t>
      </w:r>
      <w:r w:rsidR="00F542C5" w:rsidRPr="00B01450">
        <w:rPr>
          <w:rFonts w:ascii="Calibri" w:hAnsi="Calibri" w:cs="Calibri"/>
          <w:color w:val="404040" w:themeColor="text1" w:themeTint="BF"/>
        </w:rPr>
        <w:t xml:space="preserve">Please explain how you will measure </w:t>
      </w:r>
      <w:r w:rsidR="00CB2C44" w:rsidRPr="00B01450">
        <w:rPr>
          <w:rFonts w:ascii="Calibri" w:hAnsi="Calibri" w:cs="Calibri"/>
          <w:color w:val="404040" w:themeColor="text1" w:themeTint="BF"/>
        </w:rPr>
        <w:t xml:space="preserve">the </w:t>
      </w:r>
      <w:r w:rsidR="00EE41BE" w:rsidRPr="00B01450">
        <w:rPr>
          <w:rFonts w:ascii="Calibri" w:hAnsi="Calibri" w:cs="Calibri"/>
          <w:color w:val="404040" w:themeColor="text1" w:themeTint="BF"/>
        </w:rPr>
        <w:t>program</w:t>
      </w:r>
      <w:r w:rsidR="00CB2C44" w:rsidRPr="00B01450">
        <w:rPr>
          <w:rFonts w:ascii="Calibri" w:hAnsi="Calibri" w:cs="Calibri"/>
          <w:color w:val="404040" w:themeColor="text1" w:themeTint="BF"/>
        </w:rPr>
        <w:t xml:space="preserve">’s </w:t>
      </w:r>
      <w:r w:rsidR="00F542C5" w:rsidRPr="00B01450">
        <w:rPr>
          <w:rFonts w:ascii="Calibri" w:hAnsi="Calibri" w:cs="Calibri"/>
          <w:color w:val="404040" w:themeColor="text1" w:themeTint="BF"/>
        </w:rPr>
        <w:t>success/impact? Include anticipated outputs, outcomes, and indicators of success. How will resul</w:t>
      </w:r>
      <w:r w:rsidR="00717145" w:rsidRPr="00B01450">
        <w:rPr>
          <w:rFonts w:ascii="Calibri" w:hAnsi="Calibri" w:cs="Calibri"/>
          <w:color w:val="404040" w:themeColor="text1" w:themeTint="BF"/>
        </w:rPr>
        <w:t>ts be used for program planning?</w:t>
      </w:r>
    </w:p>
    <w:p w:rsidR="00A3743F" w:rsidRPr="00B01450" w:rsidRDefault="002415B6" w:rsidP="00F542C5">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345438595"/>
          <w:placeholder>
            <w:docPart w:val="D2368BC150CB407F8D365AD00C49008F"/>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5F3915" w:rsidRDefault="005F3915" w:rsidP="00F542C5">
      <w:pPr>
        <w:rPr>
          <w:rFonts w:ascii="Calibri" w:hAnsi="Calibri" w:cs="Calibri"/>
          <w:color w:val="808080" w:themeColor="background1" w:themeShade="80"/>
          <w:sz w:val="22"/>
          <w:szCs w:val="22"/>
        </w:rPr>
      </w:pPr>
    </w:p>
    <w:p w:rsidR="00BD03DE" w:rsidRDefault="00BD03DE" w:rsidP="00F542C5">
      <w:pPr>
        <w:rPr>
          <w:rFonts w:ascii="Calibri" w:hAnsi="Calibri" w:cs="Calibri"/>
          <w:color w:val="808080" w:themeColor="background1" w:themeShade="80"/>
          <w:sz w:val="22"/>
          <w:szCs w:val="22"/>
        </w:rPr>
      </w:pPr>
    </w:p>
    <w:p w:rsidR="00BD03DE" w:rsidRDefault="00BD03DE" w:rsidP="00F542C5">
      <w:pPr>
        <w:rPr>
          <w:rFonts w:ascii="Calibri" w:hAnsi="Calibri" w:cs="Calibri"/>
          <w:color w:val="808080" w:themeColor="background1" w:themeShade="80"/>
          <w:sz w:val="22"/>
          <w:szCs w:val="22"/>
        </w:rPr>
      </w:pPr>
    </w:p>
    <w:p w:rsidR="00BD03DE" w:rsidRDefault="00BD03DE" w:rsidP="00F542C5">
      <w:pPr>
        <w:rPr>
          <w:rFonts w:ascii="Calibri" w:hAnsi="Calibri" w:cs="Calibri"/>
          <w:color w:val="808080" w:themeColor="background1" w:themeShade="80"/>
          <w:sz w:val="22"/>
          <w:szCs w:val="22"/>
        </w:rPr>
      </w:pPr>
    </w:p>
    <w:p w:rsidR="00BD03DE" w:rsidRDefault="00BD03DE" w:rsidP="00F542C5">
      <w:pPr>
        <w:rPr>
          <w:rFonts w:ascii="Calibri" w:hAnsi="Calibri" w:cs="Calibri"/>
          <w:color w:val="808080" w:themeColor="background1" w:themeShade="80"/>
          <w:sz w:val="22"/>
          <w:szCs w:val="22"/>
        </w:rPr>
      </w:pPr>
    </w:p>
    <w:p w:rsidR="00F542C5" w:rsidRPr="00B01450" w:rsidRDefault="00664EAD" w:rsidP="00AB3A0B">
      <w:pPr>
        <w:pStyle w:val="Heading1"/>
        <w:numPr>
          <w:ilvl w:val="0"/>
          <w:numId w:val="21"/>
        </w:numPr>
        <w:spacing w:after="0"/>
        <w:ind w:left="540"/>
        <w:rPr>
          <w:rFonts w:ascii="Calibri" w:hAnsi="Calibri" w:cs="Calibri"/>
        </w:rPr>
      </w:pPr>
      <w:r>
        <w:rPr>
          <w:rFonts w:ascii="Calibri" w:hAnsi="Calibri" w:cs="Calibri"/>
        </w:rPr>
        <w:t>2019-2020</w:t>
      </w:r>
      <w:r w:rsidR="00F542C5" w:rsidRPr="00B01450">
        <w:rPr>
          <w:rFonts w:ascii="Calibri" w:hAnsi="Calibri" w:cs="Calibri"/>
        </w:rPr>
        <w:t xml:space="preserve"> </w:t>
      </w:r>
      <w:r w:rsidR="00057694">
        <w:rPr>
          <w:rFonts w:ascii="Calibri" w:hAnsi="Calibri" w:cs="Calibri"/>
        </w:rPr>
        <w:t>Women’s Impact Initiative</w:t>
      </w:r>
      <w:r w:rsidR="00117F5C" w:rsidRPr="00B01450">
        <w:rPr>
          <w:rFonts w:ascii="Calibri" w:hAnsi="Calibri" w:cs="Calibri"/>
        </w:rPr>
        <w:t xml:space="preserve"> -</w:t>
      </w:r>
      <w:r w:rsidR="00F542C5" w:rsidRPr="00B01450">
        <w:rPr>
          <w:rFonts w:ascii="Calibri" w:hAnsi="Calibri" w:cs="Calibri"/>
        </w:rPr>
        <w:t xml:space="preserve"> </w:t>
      </w:r>
      <w:r w:rsidR="00F542C5" w:rsidRPr="00B01450">
        <w:rPr>
          <w:rFonts w:ascii="Calibri" w:hAnsi="Calibri" w:cs="Calibri"/>
          <w:u w:val="single"/>
        </w:rPr>
        <w:t>Financial information</w:t>
      </w:r>
    </w:p>
    <w:p w:rsidR="00F542C5" w:rsidRPr="00B01450" w:rsidRDefault="007A31F0" w:rsidP="00F542C5">
      <w:pPr>
        <w:pStyle w:val="Heading2"/>
        <w:rPr>
          <w:rFonts w:ascii="Calibri" w:hAnsi="Calibri" w:cs="Calibri"/>
          <w:i/>
          <w:color w:val="404040" w:themeColor="text1" w:themeTint="BF"/>
        </w:rPr>
      </w:pPr>
      <w:r w:rsidRPr="00B01450">
        <w:rPr>
          <w:rFonts w:ascii="Calibri" w:hAnsi="Calibri" w:cs="Calibri"/>
          <w:b/>
          <w:color w:val="404040" w:themeColor="text1" w:themeTint="BF"/>
        </w:rPr>
        <w:t>1. Funding S</w:t>
      </w:r>
      <w:r w:rsidR="00B70D2B" w:rsidRPr="00B01450">
        <w:rPr>
          <w:rFonts w:ascii="Calibri" w:hAnsi="Calibri" w:cs="Calibri"/>
          <w:b/>
          <w:color w:val="404040" w:themeColor="text1" w:themeTint="BF"/>
        </w:rPr>
        <w:t>t</w:t>
      </w:r>
      <w:r w:rsidRPr="00B01450">
        <w:rPr>
          <w:rFonts w:ascii="Calibri" w:hAnsi="Calibri" w:cs="Calibri"/>
          <w:b/>
          <w:color w:val="404040" w:themeColor="text1" w:themeTint="BF"/>
        </w:rPr>
        <w:t>atus and Plans:</w:t>
      </w:r>
      <w:r w:rsidRPr="00B01450">
        <w:rPr>
          <w:rFonts w:ascii="Calibri" w:hAnsi="Calibri" w:cs="Calibri"/>
          <w:color w:val="404040" w:themeColor="text1" w:themeTint="BF"/>
        </w:rPr>
        <w:t xml:space="preserve"> What is the total </w:t>
      </w:r>
      <w:r w:rsidR="00EE41BE" w:rsidRPr="00B01450">
        <w:rPr>
          <w:rFonts w:ascii="Calibri" w:hAnsi="Calibri" w:cs="Calibri"/>
          <w:color w:val="404040" w:themeColor="text1" w:themeTint="BF"/>
        </w:rPr>
        <w:t>program</w:t>
      </w:r>
      <w:r w:rsidRPr="00B01450">
        <w:rPr>
          <w:rFonts w:ascii="Calibri" w:hAnsi="Calibri" w:cs="Calibri"/>
          <w:color w:val="404040" w:themeColor="text1" w:themeTint="BF"/>
        </w:rPr>
        <w:t xml:space="preserve"> budget? How much are you requesting from Federation? What other funding sources have you secured or are you seeking</w:t>
      </w:r>
      <w:r w:rsidR="004A1A4F">
        <w:rPr>
          <w:rFonts w:ascii="Calibri" w:hAnsi="Calibri" w:cs="Calibri"/>
          <w:color w:val="404040" w:themeColor="text1" w:themeTint="BF"/>
        </w:rPr>
        <w:t>; please indicate the status of these requests</w:t>
      </w:r>
      <w:r w:rsidRPr="00B01450">
        <w:rPr>
          <w:rFonts w:ascii="Calibri" w:hAnsi="Calibri" w:cs="Calibri"/>
          <w:color w:val="404040" w:themeColor="text1" w:themeTint="BF"/>
        </w:rPr>
        <w:t xml:space="preserve">? </w:t>
      </w:r>
      <w:r w:rsidRPr="00B01450">
        <w:rPr>
          <w:rFonts w:ascii="Calibri" w:hAnsi="Calibri" w:cs="Calibri"/>
          <w:i/>
          <w:color w:val="404040" w:themeColor="text1" w:themeTint="BF"/>
        </w:rPr>
        <w:t>(</w:t>
      </w:r>
      <w:r w:rsidR="00057694">
        <w:rPr>
          <w:rFonts w:ascii="Calibri" w:hAnsi="Calibri" w:cs="Calibri"/>
          <w:b/>
          <w:i/>
          <w:color w:val="404040" w:themeColor="text1" w:themeTint="BF"/>
        </w:rPr>
        <w:t>Please note:</w:t>
      </w:r>
      <w:r w:rsidRPr="00B01450">
        <w:rPr>
          <w:rFonts w:ascii="Calibri" w:hAnsi="Calibri" w:cs="Calibri"/>
          <w:i/>
          <w:color w:val="404040" w:themeColor="text1" w:themeTint="BF"/>
        </w:rPr>
        <w:t xml:space="preserve"> Federation will not fund more than 75 percent of a </w:t>
      </w:r>
      <w:r w:rsidR="00EE41BE" w:rsidRPr="00B01450">
        <w:rPr>
          <w:rFonts w:ascii="Calibri" w:hAnsi="Calibri" w:cs="Calibri"/>
          <w:i/>
          <w:color w:val="404040" w:themeColor="text1" w:themeTint="BF"/>
        </w:rPr>
        <w:t>program</w:t>
      </w:r>
      <w:r w:rsidRPr="00B01450">
        <w:rPr>
          <w:rFonts w:ascii="Calibri" w:hAnsi="Calibri" w:cs="Calibri"/>
          <w:i/>
          <w:color w:val="404040" w:themeColor="text1" w:themeTint="BF"/>
        </w:rPr>
        <w:t>).</w:t>
      </w:r>
    </w:p>
    <w:p w:rsidR="00052860" w:rsidRPr="00B01450" w:rsidRDefault="00052860" w:rsidP="00052860">
      <w:pPr>
        <w:rPr>
          <w:rFonts w:ascii="Calibri" w:hAnsi="Calibri" w:cs="Calibri"/>
          <w:sz w:val="22"/>
          <w:szCs w:val="22"/>
        </w:rPr>
      </w:pPr>
    </w:p>
    <w:p w:rsidR="007D2575" w:rsidRPr="00B01450" w:rsidRDefault="00052860" w:rsidP="00F12DAE">
      <w:pPr>
        <w:rPr>
          <w:rFonts w:ascii="Calibri" w:hAnsi="Calibri" w:cs="Calibri"/>
          <w:b/>
          <w:i/>
          <w:color w:val="4A66AC" w:themeColor="accent1"/>
          <w:sz w:val="22"/>
          <w:szCs w:val="22"/>
        </w:rPr>
      </w:pPr>
      <w:r w:rsidRPr="00B01450">
        <w:rPr>
          <w:rFonts w:ascii="Calibri" w:hAnsi="Calibri" w:cs="Calibri"/>
          <w:b/>
          <w:i/>
          <w:color w:val="4A66AC" w:themeColor="accent1"/>
          <w:sz w:val="22"/>
          <w:szCs w:val="22"/>
        </w:rPr>
        <w:t xml:space="preserve">Total </w:t>
      </w:r>
      <w:r w:rsidR="00EE41BE" w:rsidRPr="00B01450">
        <w:rPr>
          <w:rFonts w:ascii="Calibri" w:hAnsi="Calibri" w:cs="Calibri"/>
          <w:b/>
          <w:i/>
          <w:color w:val="4A66AC" w:themeColor="accent1"/>
          <w:sz w:val="22"/>
          <w:szCs w:val="22"/>
        </w:rPr>
        <w:t>Program</w:t>
      </w:r>
      <w:r w:rsidRPr="00B01450">
        <w:rPr>
          <w:rFonts w:ascii="Calibri" w:hAnsi="Calibri" w:cs="Calibri"/>
          <w:b/>
          <w:i/>
          <w:color w:val="4A66AC" w:themeColor="accent1"/>
          <w:sz w:val="22"/>
          <w:szCs w:val="22"/>
        </w:rPr>
        <w:t xml:space="preserve"> Budget</w:t>
      </w:r>
    </w:p>
    <w:tbl>
      <w:tblPr>
        <w:tblStyle w:val="ListTable2"/>
        <w:tblW w:w="4375" w:type="pct"/>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3057"/>
        <w:gridCol w:w="2791"/>
        <w:gridCol w:w="720"/>
        <w:gridCol w:w="2882"/>
      </w:tblGrid>
      <w:tr w:rsidR="007D2575" w:rsidRPr="00B01450" w:rsidTr="00404848">
        <w:trPr>
          <w:trHeight w:val="396"/>
        </w:trPr>
        <w:tc>
          <w:tcPr>
            <w:tcW w:w="3057" w:type="dxa"/>
            <w:vAlign w:val="center"/>
          </w:tcPr>
          <w:p w:rsidR="007D2575" w:rsidRPr="00B01450" w:rsidRDefault="007D2575" w:rsidP="007D2575">
            <w:pPr>
              <w:spacing w:beforeAutospacing="1" w:afterAutospacing="1"/>
              <w:rPr>
                <w:rFonts w:ascii="Calibri" w:hAnsi="Calibri" w:cs="Calibri"/>
                <w:b/>
                <w:sz w:val="22"/>
                <w:szCs w:val="22"/>
              </w:rPr>
            </w:pPr>
            <w:r w:rsidRPr="00B01450">
              <w:rPr>
                <w:rFonts w:ascii="Calibri" w:hAnsi="Calibri" w:cs="Calibri"/>
                <w:b/>
                <w:sz w:val="22"/>
                <w:szCs w:val="22"/>
              </w:rPr>
              <w:t>Time Period Represented:</w:t>
            </w:r>
          </w:p>
        </w:tc>
        <w:sdt>
          <w:sdtPr>
            <w:rPr>
              <w:rFonts w:ascii="Calibri" w:hAnsi="Calibri" w:cs="Calibri"/>
              <w:color w:val="404040" w:themeColor="text1" w:themeTint="BF"/>
              <w:sz w:val="22"/>
              <w:szCs w:val="22"/>
            </w:rPr>
            <w:id w:val="2094047678"/>
            <w:placeholder>
              <w:docPart w:val="E320D5B836B34A2AA235719C444D7776"/>
            </w:placeholder>
            <w:date>
              <w:dateFormat w:val="M/d/yyyy"/>
              <w:lid w:val="en-US"/>
              <w:storeMappedDataAs w:val="dateTime"/>
              <w:calendar w:val="gregorian"/>
            </w:date>
          </w:sdtPr>
          <w:sdtEndPr/>
          <w:sdtContent>
            <w:tc>
              <w:tcPr>
                <w:tcW w:w="2791" w:type="dxa"/>
                <w:vAlign w:val="center"/>
              </w:tcPr>
              <w:p w:rsidR="007D2575" w:rsidRPr="00B01450" w:rsidRDefault="00A95523" w:rsidP="007D2575">
                <w:pPr>
                  <w:spacing w:beforeAutospacing="1" w:afterAutospacing="1"/>
                  <w:rPr>
                    <w:rFonts w:ascii="Calibri" w:hAnsi="Calibri" w:cs="Calibri"/>
                    <w:color w:val="404040" w:themeColor="text1" w:themeTint="BF"/>
                    <w:sz w:val="22"/>
                    <w:szCs w:val="22"/>
                  </w:rPr>
                </w:pPr>
                <w:r w:rsidRPr="00B01450">
                  <w:rPr>
                    <w:rFonts w:ascii="Calibri" w:hAnsi="Calibri" w:cs="Calibri"/>
                    <w:color w:val="404040" w:themeColor="text1" w:themeTint="BF"/>
                    <w:sz w:val="22"/>
                    <w:szCs w:val="22"/>
                  </w:rPr>
                  <w:t>Click</w:t>
                </w:r>
                <w:r w:rsidR="007D2575" w:rsidRPr="00B01450">
                  <w:rPr>
                    <w:rFonts w:ascii="Calibri" w:hAnsi="Calibri" w:cs="Calibri"/>
                    <w:color w:val="404040" w:themeColor="text1" w:themeTint="BF"/>
                    <w:sz w:val="22"/>
                    <w:szCs w:val="22"/>
                  </w:rPr>
                  <w:t xml:space="preserve"> to select date</w:t>
                </w:r>
              </w:p>
            </w:tc>
          </w:sdtContent>
        </w:sdt>
        <w:tc>
          <w:tcPr>
            <w:tcW w:w="720" w:type="dxa"/>
            <w:vAlign w:val="center"/>
          </w:tcPr>
          <w:p w:rsidR="007D2575" w:rsidRPr="00B01450" w:rsidRDefault="007D2575" w:rsidP="007D2575">
            <w:pPr>
              <w:spacing w:beforeAutospacing="1" w:afterAutospacing="1"/>
              <w:jc w:val="center"/>
              <w:rPr>
                <w:rFonts w:ascii="Calibri" w:hAnsi="Calibri" w:cs="Calibri"/>
                <w:b/>
                <w:color w:val="404040" w:themeColor="text1" w:themeTint="BF"/>
                <w:sz w:val="22"/>
                <w:szCs w:val="22"/>
              </w:rPr>
            </w:pPr>
            <w:r w:rsidRPr="00B01450">
              <w:rPr>
                <w:rFonts w:ascii="Calibri" w:hAnsi="Calibri" w:cs="Calibri"/>
                <w:b/>
                <w:color w:val="404040" w:themeColor="text1" w:themeTint="BF"/>
                <w:sz w:val="22"/>
                <w:szCs w:val="22"/>
              </w:rPr>
              <w:t>to</w:t>
            </w:r>
          </w:p>
        </w:tc>
        <w:sdt>
          <w:sdtPr>
            <w:rPr>
              <w:rFonts w:ascii="Calibri" w:hAnsi="Calibri" w:cs="Calibri"/>
              <w:color w:val="404040" w:themeColor="text1" w:themeTint="BF"/>
              <w:sz w:val="22"/>
              <w:szCs w:val="22"/>
            </w:rPr>
            <w:id w:val="1957135003"/>
            <w:placeholder>
              <w:docPart w:val="67F27E91CE3E4DDEA20F5CC62EC4773A"/>
            </w:placeholder>
            <w:date>
              <w:dateFormat w:val="M/d/yyyy"/>
              <w:lid w:val="en-US"/>
              <w:storeMappedDataAs w:val="dateTime"/>
              <w:calendar w:val="gregorian"/>
            </w:date>
          </w:sdtPr>
          <w:sdtEndPr/>
          <w:sdtContent>
            <w:tc>
              <w:tcPr>
                <w:tcW w:w="2882" w:type="dxa"/>
                <w:vAlign w:val="center"/>
              </w:tcPr>
              <w:p w:rsidR="007D2575" w:rsidRPr="00B01450" w:rsidRDefault="00A95523" w:rsidP="007D2575">
                <w:pPr>
                  <w:spacing w:beforeAutospacing="1" w:afterAutospacing="1"/>
                  <w:rPr>
                    <w:rFonts w:ascii="Calibri" w:hAnsi="Calibri" w:cs="Calibri"/>
                    <w:color w:val="404040" w:themeColor="text1" w:themeTint="BF"/>
                    <w:sz w:val="22"/>
                    <w:szCs w:val="22"/>
                  </w:rPr>
                </w:pPr>
                <w:r w:rsidRPr="00B01450">
                  <w:rPr>
                    <w:rFonts w:ascii="Calibri" w:hAnsi="Calibri" w:cs="Calibri"/>
                    <w:color w:val="404040" w:themeColor="text1" w:themeTint="BF"/>
                    <w:sz w:val="22"/>
                    <w:szCs w:val="22"/>
                  </w:rPr>
                  <w:t>Click</w:t>
                </w:r>
                <w:r w:rsidR="007D2575" w:rsidRPr="00B01450">
                  <w:rPr>
                    <w:rFonts w:ascii="Calibri" w:hAnsi="Calibri" w:cs="Calibri"/>
                    <w:color w:val="404040" w:themeColor="text1" w:themeTint="BF"/>
                    <w:sz w:val="22"/>
                    <w:szCs w:val="22"/>
                  </w:rPr>
                  <w:t xml:space="preserve"> to select date</w:t>
                </w:r>
              </w:p>
            </w:tc>
          </w:sdtContent>
        </w:sdt>
      </w:tr>
    </w:tbl>
    <w:p w:rsidR="00052860" w:rsidRPr="00B01450" w:rsidRDefault="00052860" w:rsidP="00B46166">
      <w:pPr>
        <w:rPr>
          <w:rFonts w:ascii="Calibri" w:hAnsi="Calibri" w:cs="Calibri"/>
          <w:b/>
          <w:sz w:val="22"/>
          <w:szCs w:val="22"/>
          <w:u w:val="single"/>
        </w:rPr>
      </w:pPr>
    </w:p>
    <w:tbl>
      <w:tblPr>
        <w:tblW w:w="9400" w:type="dxa"/>
        <w:tblInd w:w="-5" w:type="dxa"/>
        <w:tblLook w:val="04A0" w:firstRow="1" w:lastRow="0" w:firstColumn="1" w:lastColumn="0" w:noHBand="0" w:noVBand="1"/>
        <w:tblDescription w:val="Applicant information"/>
      </w:tblPr>
      <w:tblGrid>
        <w:gridCol w:w="3000"/>
        <w:gridCol w:w="1700"/>
        <w:gridCol w:w="3000"/>
        <w:gridCol w:w="1700"/>
      </w:tblGrid>
      <w:tr w:rsidR="00404848" w:rsidRPr="00B01450" w:rsidTr="00404848">
        <w:trPr>
          <w:trHeight w:hRule="exact" w:val="300"/>
        </w:trPr>
        <w:tc>
          <w:tcPr>
            <w:tcW w:w="30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404848" w:rsidRPr="00B01450" w:rsidRDefault="00404848" w:rsidP="007F2BB0">
            <w:pPr>
              <w:spacing w:before="0" w:after="0"/>
              <w:rPr>
                <w:rFonts w:ascii="Calibri" w:eastAsia="Times New Roman" w:hAnsi="Calibri" w:cs="Calibri"/>
                <w:b/>
                <w:bCs/>
                <w:color w:val="404040"/>
                <w:sz w:val="22"/>
                <w:szCs w:val="22"/>
                <w:lang w:eastAsia="en-US"/>
              </w:rPr>
            </w:pPr>
            <w:r w:rsidRPr="00B01450">
              <w:rPr>
                <w:rFonts w:ascii="Calibri" w:eastAsia="Times New Roman" w:hAnsi="Calibri" w:cs="Calibri"/>
                <w:b/>
                <w:bCs/>
                <w:color w:val="404040" w:themeColor="text1" w:themeTint="BF"/>
                <w:sz w:val="22"/>
                <w:szCs w:val="22"/>
                <w:lang w:eastAsia="en-US"/>
              </w:rPr>
              <w:t>Expenses</w:t>
            </w:r>
          </w:p>
        </w:tc>
        <w:tc>
          <w:tcPr>
            <w:tcW w:w="1700" w:type="dxa"/>
            <w:tcBorders>
              <w:top w:val="single" w:sz="4" w:space="0" w:color="auto"/>
              <w:left w:val="nil"/>
              <w:bottom w:val="single" w:sz="4" w:space="0" w:color="auto"/>
              <w:right w:val="single" w:sz="4" w:space="0" w:color="auto"/>
            </w:tcBorders>
            <w:shd w:val="clear" w:color="000000" w:fill="D0CECE"/>
            <w:noWrap/>
            <w:vAlign w:val="center"/>
            <w:hideMark/>
          </w:tcPr>
          <w:p w:rsidR="00404848" w:rsidRPr="00B01450" w:rsidRDefault="00404848" w:rsidP="007F2BB0">
            <w:pPr>
              <w:spacing w:before="0" w:after="0"/>
              <w:rPr>
                <w:rFonts w:ascii="Calibri" w:eastAsia="Times New Roman" w:hAnsi="Calibri" w:cs="Calibri"/>
                <w:b/>
                <w:bCs/>
                <w:color w:val="404040"/>
                <w:sz w:val="22"/>
                <w:szCs w:val="22"/>
                <w:lang w:eastAsia="en-US"/>
              </w:rPr>
            </w:pPr>
            <w:r w:rsidRPr="00B01450">
              <w:rPr>
                <w:rFonts w:ascii="Calibri" w:eastAsia="Times New Roman" w:hAnsi="Calibri" w:cs="Calibri"/>
                <w:b/>
                <w:bCs/>
                <w:color w:val="404040" w:themeColor="text1" w:themeTint="BF"/>
                <w:sz w:val="22"/>
                <w:szCs w:val="22"/>
                <w:lang w:eastAsia="en-US"/>
              </w:rPr>
              <w:t>Amount</w:t>
            </w:r>
          </w:p>
        </w:tc>
        <w:tc>
          <w:tcPr>
            <w:tcW w:w="3000" w:type="dxa"/>
            <w:tcBorders>
              <w:top w:val="single" w:sz="4" w:space="0" w:color="auto"/>
              <w:left w:val="nil"/>
              <w:bottom w:val="single" w:sz="4" w:space="0" w:color="auto"/>
              <w:right w:val="single" w:sz="4" w:space="0" w:color="auto"/>
            </w:tcBorders>
            <w:shd w:val="clear" w:color="000000" w:fill="D0CECE"/>
            <w:noWrap/>
            <w:vAlign w:val="center"/>
            <w:hideMark/>
          </w:tcPr>
          <w:p w:rsidR="00404848" w:rsidRPr="00B01450" w:rsidRDefault="00404848" w:rsidP="007F2BB0">
            <w:pPr>
              <w:spacing w:before="0" w:after="0"/>
              <w:rPr>
                <w:rFonts w:ascii="Calibri" w:eastAsia="Times New Roman" w:hAnsi="Calibri" w:cs="Calibri"/>
                <w:b/>
                <w:bCs/>
                <w:color w:val="404040"/>
                <w:sz w:val="22"/>
                <w:szCs w:val="22"/>
                <w:lang w:eastAsia="en-US"/>
              </w:rPr>
            </w:pPr>
            <w:r w:rsidRPr="00B01450">
              <w:rPr>
                <w:rFonts w:ascii="Calibri" w:eastAsia="Times New Roman" w:hAnsi="Calibri" w:cs="Calibri"/>
                <w:b/>
                <w:bCs/>
                <w:color w:val="404040" w:themeColor="text1" w:themeTint="BF"/>
                <w:sz w:val="22"/>
                <w:szCs w:val="22"/>
                <w:lang w:eastAsia="en-US"/>
              </w:rPr>
              <w:t>Revenues</w:t>
            </w:r>
          </w:p>
        </w:tc>
        <w:tc>
          <w:tcPr>
            <w:tcW w:w="1700" w:type="dxa"/>
            <w:tcBorders>
              <w:top w:val="single" w:sz="4" w:space="0" w:color="auto"/>
              <w:left w:val="nil"/>
              <w:bottom w:val="single" w:sz="4" w:space="0" w:color="auto"/>
              <w:right w:val="single" w:sz="4" w:space="0" w:color="auto"/>
            </w:tcBorders>
            <w:shd w:val="clear" w:color="000000" w:fill="D0CECE"/>
            <w:noWrap/>
            <w:vAlign w:val="center"/>
            <w:hideMark/>
          </w:tcPr>
          <w:p w:rsidR="00404848" w:rsidRPr="00B01450" w:rsidRDefault="00404848" w:rsidP="007F2BB0">
            <w:pPr>
              <w:spacing w:before="0" w:after="0"/>
              <w:rPr>
                <w:rFonts w:ascii="Calibri" w:eastAsia="Times New Roman" w:hAnsi="Calibri" w:cs="Calibri"/>
                <w:b/>
                <w:bCs/>
                <w:color w:val="404040"/>
                <w:sz w:val="22"/>
                <w:szCs w:val="22"/>
                <w:lang w:eastAsia="en-US"/>
              </w:rPr>
            </w:pPr>
            <w:r w:rsidRPr="00B01450">
              <w:rPr>
                <w:rFonts w:ascii="Calibri" w:eastAsia="Times New Roman" w:hAnsi="Calibri" w:cs="Calibri"/>
                <w:b/>
                <w:bCs/>
                <w:color w:val="404040" w:themeColor="text1" w:themeTint="BF"/>
                <w:sz w:val="22"/>
                <w:szCs w:val="22"/>
                <w:lang w:eastAsia="en-US"/>
              </w:rPr>
              <w:t>Amount</w:t>
            </w:r>
          </w:p>
        </w:tc>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Salaries/Benefits</w:t>
            </w:r>
          </w:p>
        </w:tc>
        <w:sdt>
          <w:sdtPr>
            <w:rPr>
              <w:rFonts w:ascii="Calibri" w:eastAsia="Times New Roman" w:hAnsi="Calibri" w:cs="Calibri"/>
              <w:color w:val="404040" w:themeColor="text1" w:themeTint="BF"/>
              <w:sz w:val="22"/>
              <w:szCs w:val="22"/>
              <w:lang w:eastAsia="en-US"/>
            </w:rPr>
            <w:id w:val="-516999826"/>
            <w:placeholder>
              <w:docPart w:val="114C68F132844C4181C9EA91425D7E4E"/>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Organizational contribution</w:t>
            </w:r>
          </w:p>
        </w:tc>
        <w:sdt>
          <w:sdtPr>
            <w:rPr>
              <w:rFonts w:ascii="Calibri" w:eastAsia="Times New Roman" w:hAnsi="Calibri" w:cs="Calibri"/>
              <w:color w:val="404040" w:themeColor="text1" w:themeTint="BF"/>
              <w:sz w:val="22"/>
              <w:szCs w:val="22"/>
              <w:lang w:eastAsia="en-US"/>
            </w:rPr>
            <w:id w:val="484444568"/>
            <w:placeholder>
              <w:docPart w:val="23954399765B4398B521761D0ABDD3B8"/>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Training</w:t>
            </w:r>
          </w:p>
        </w:tc>
        <w:sdt>
          <w:sdtPr>
            <w:rPr>
              <w:rFonts w:ascii="Calibri" w:eastAsia="Times New Roman" w:hAnsi="Calibri" w:cs="Calibri"/>
              <w:color w:val="404040" w:themeColor="text1" w:themeTint="BF"/>
              <w:sz w:val="22"/>
              <w:szCs w:val="22"/>
              <w:lang w:eastAsia="en-US"/>
            </w:rPr>
            <w:id w:val="1676299919"/>
            <w:placeholder>
              <w:docPart w:val="0098E79FBE32478EA2F2F56A07173938"/>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In-kind</w:t>
            </w:r>
          </w:p>
        </w:tc>
        <w:sdt>
          <w:sdtPr>
            <w:rPr>
              <w:rFonts w:ascii="Calibri" w:eastAsia="Times New Roman" w:hAnsi="Calibri" w:cs="Calibri"/>
              <w:color w:val="404040" w:themeColor="text1" w:themeTint="BF"/>
              <w:sz w:val="22"/>
              <w:szCs w:val="22"/>
              <w:lang w:eastAsia="en-US"/>
            </w:rPr>
            <w:id w:val="-1796668420"/>
            <w:placeholder>
              <w:docPart w:val="B86066A9D4E3440A99AE08F7294992A6"/>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Consultants/Professional Fees</w:t>
            </w:r>
          </w:p>
        </w:tc>
        <w:sdt>
          <w:sdtPr>
            <w:rPr>
              <w:rFonts w:ascii="Calibri" w:eastAsia="Times New Roman" w:hAnsi="Calibri" w:cs="Calibri"/>
              <w:color w:val="404040" w:themeColor="text1" w:themeTint="BF"/>
              <w:sz w:val="22"/>
              <w:szCs w:val="22"/>
              <w:lang w:eastAsia="en-US"/>
            </w:rPr>
            <w:id w:val="-1826191874"/>
            <w:placeholder>
              <w:docPart w:val="6E00CB57A590476EA8BC4E2F2FFCE255"/>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Federation Request</w:t>
            </w:r>
          </w:p>
        </w:tc>
        <w:sdt>
          <w:sdtPr>
            <w:rPr>
              <w:rFonts w:ascii="Calibri" w:eastAsia="Times New Roman" w:hAnsi="Calibri" w:cs="Calibri"/>
              <w:color w:val="404040" w:themeColor="text1" w:themeTint="BF"/>
              <w:sz w:val="22"/>
              <w:szCs w:val="22"/>
              <w:lang w:eastAsia="en-US"/>
            </w:rPr>
            <w:id w:val="-219368022"/>
            <w:placeholder>
              <w:docPart w:val="FD6A09F92A4946E69F5B076BFD0DB5EF"/>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Speakers</w:t>
            </w:r>
          </w:p>
        </w:tc>
        <w:sdt>
          <w:sdtPr>
            <w:rPr>
              <w:rFonts w:ascii="Calibri" w:eastAsia="Times New Roman" w:hAnsi="Calibri" w:cs="Calibri"/>
              <w:color w:val="404040" w:themeColor="text1" w:themeTint="BF"/>
              <w:sz w:val="22"/>
              <w:szCs w:val="22"/>
              <w:lang w:eastAsia="en-US"/>
            </w:rPr>
            <w:id w:val="1804262260"/>
            <w:placeholder>
              <w:docPart w:val="B402E89EDC844A93A6545DF8AC67A278"/>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Earned Income (Fees)</w:t>
            </w:r>
          </w:p>
        </w:tc>
        <w:sdt>
          <w:sdtPr>
            <w:rPr>
              <w:rFonts w:ascii="Calibri" w:eastAsia="Times New Roman" w:hAnsi="Calibri" w:cs="Calibri"/>
              <w:color w:val="404040" w:themeColor="text1" w:themeTint="BF"/>
              <w:sz w:val="22"/>
              <w:szCs w:val="22"/>
              <w:lang w:eastAsia="en-US"/>
            </w:rPr>
            <w:id w:val="-2069177540"/>
            <w:placeholder>
              <w:docPart w:val="54F1ABC5245945AA9D7DC43F940DED78"/>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Travel/Lodging</w:t>
            </w:r>
          </w:p>
        </w:tc>
        <w:sdt>
          <w:sdtPr>
            <w:rPr>
              <w:rFonts w:ascii="Calibri" w:eastAsia="Times New Roman" w:hAnsi="Calibri" w:cs="Calibri"/>
              <w:color w:val="404040" w:themeColor="text1" w:themeTint="BF"/>
              <w:sz w:val="22"/>
              <w:szCs w:val="22"/>
              <w:lang w:eastAsia="en-US"/>
            </w:rPr>
            <w:id w:val="2072156020"/>
            <w:placeholder>
              <w:docPart w:val="08F019DA1343494C96A09B17A563A76D"/>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Individuals</w:t>
            </w:r>
          </w:p>
        </w:tc>
        <w:sdt>
          <w:sdtPr>
            <w:rPr>
              <w:rFonts w:ascii="Calibri" w:eastAsia="Times New Roman" w:hAnsi="Calibri" w:cs="Calibri"/>
              <w:color w:val="404040" w:themeColor="text1" w:themeTint="BF"/>
              <w:sz w:val="22"/>
              <w:szCs w:val="22"/>
              <w:lang w:eastAsia="en-US"/>
            </w:rPr>
            <w:id w:val="-1422483653"/>
            <w:placeholder>
              <w:docPart w:val="55B2EF96AFE9461EAE52B5D47D63434A"/>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Supplies/Materials</w:t>
            </w:r>
          </w:p>
        </w:tc>
        <w:sdt>
          <w:sdtPr>
            <w:rPr>
              <w:rFonts w:ascii="Calibri" w:eastAsia="Times New Roman" w:hAnsi="Calibri" w:cs="Calibri"/>
              <w:color w:val="404040" w:themeColor="text1" w:themeTint="BF"/>
              <w:sz w:val="22"/>
              <w:szCs w:val="22"/>
              <w:lang w:eastAsia="en-US"/>
            </w:rPr>
            <w:id w:val="-1077046380"/>
            <w:placeholder>
              <w:docPart w:val="5EA6E1A2B0F74873BD111924748AE3A9"/>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Foundations (list separately)</w:t>
            </w:r>
          </w:p>
        </w:tc>
        <w:sdt>
          <w:sdtPr>
            <w:rPr>
              <w:rFonts w:ascii="Calibri" w:eastAsia="Times New Roman" w:hAnsi="Calibri" w:cs="Calibri"/>
              <w:color w:val="404040" w:themeColor="text1" w:themeTint="BF"/>
              <w:sz w:val="22"/>
              <w:szCs w:val="22"/>
              <w:lang w:eastAsia="en-US"/>
            </w:rPr>
            <w:id w:val="351919152"/>
            <w:placeholder>
              <w:docPart w:val="0BB8EF15DFDC485CB0EA01F49B9E0585"/>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Printing/Publications</w:t>
            </w:r>
          </w:p>
        </w:tc>
        <w:sdt>
          <w:sdtPr>
            <w:rPr>
              <w:rFonts w:ascii="Calibri" w:eastAsia="Times New Roman" w:hAnsi="Calibri" w:cs="Calibri"/>
              <w:color w:val="404040" w:themeColor="text1" w:themeTint="BF"/>
              <w:sz w:val="22"/>
              <w:szCs w:val="22"/>
              <w:lang w:eastAsia="en-US"/>
            </w:rPr>
            <w:id w:val="-199788643"/>
            <w:placeholder>
              <w:docPart w:val="54766FF6498647F3B6F112029EB2CBCC"/>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Government</w:t>
            </w:r>
          </w:p>
        </w:tc>
        <w:sdt>
          <w:sdtPr>
            <w:rPr>
              <w:rFonts w:ascii="Calibri" w:eastAsia="Times New Roman" w:hAnsi="Calibri" w:cs="Calibri"/>
              <w:color w:val="404040" w:themeColor="text1" w:themeTint="BF"/>
              <w:sz w:val="22"/>
              <w:szCs w:val="22"/>
              <w:lang w:eastAsia="en-US"/>
            </w:rPr>
            <w:id w:val="1191260849"/>
            <w:placeholder>
              <w:docPart w:val="E5B89057E64C4CBAA04BD88AF324C5A1"/>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027C60" w:rsidRPr="00B01450" w:rsidTr="00E13263">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027C60" w:rsidRPr="00B01450" w:rsidRDefault="00027C60"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Food/Beverage</w:t>
            </w:r>
          </w:p>
        </w:tc>
        <w:sdt>
          <w:sdtPr>
            <w:rPr>
              <w:rFonts w:ascii="Calibri" w:eastAsia="Times New Roman" w:hAnsi="Calibri" w:cs="Calibri"/>
              <w:color w:val="404040" w:themeColor="text1" w:themeTint="BF"/>
              <w:sz w:val="22"/>
              <w:szCs w:val="22"/>
              <w:lang w:eastAsia="en-US"/>
            </w:rPr>
            <w:id w:val="1496848850"/>
            <w:placeholder>
              <w:docPart w:val="99B716D1F2374142B4C527494485E3FB"/>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027C60" w:rsidRPr="00B01450" w:rsidRDefault="00027C60"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4700" w:type="dxa"/>
            <w:gridSpan w:val="2"/>
            <w:tcBorders>
              <w:top w:val="nil"/>
              <w:left w:val="nil"/>
              <w:bottom w:val="single" w:sz="4" w:space="0" w:color="auto"/>
              <w:right w:val="single" w:sz="4" w:space="0" w:color="auto"/>
            </w:tcBorders>
            <w:shd w:val="clear" w:color="auto" w:fill="auto"/>
            <w:noWrap/>
            <w:vAlign w:val="center"/>
            <w:hideMark/>
          </w:tcPr>
          <w:p w:rsidR="00027C60" w:rsidRPr="00B01450" w:rsidRDefault="00027C60" w:rsidP="00027C60">
            <w:pPr>
              <w:spacing w:before="0" w:after="0"/>
              <w:jc w:val="center"/>
              <w:rPr>
                <w:rFonts w:ascii="Calibri" w:eastAsia="Times New Roman" w:hAnsi="Calibri" w:cs="Calibri"/>
                <w:i/>
                <w:color w:val="404040"/>
                <w:sz w:val="22"/>
                <w:szCs w:val="22"/>
                <w:lang w:eastAsia="en-US"/>
              </w:rPr>
            </w:pPr>
            <w:r w:rsidRPr="00B01450">
              <w:rPr>
                <w:rFonts w:ascii="Calibri" w:eastAsia="Times New Roman" w:hAnsi="Calibri" w:cs="Calibri"/>
                <w:i/>
                <w:color w:val="404040" w:themeColor="text1" w:themeTint="BF"/>
                <w:sz w:val="22"/>
                <w:szCs w:val="22"/>
                <w:lang w:eastAsia="en-US"/>
              </w:rPr>
              <w:t>Other Funding: (specify)</w:t>
            </w:r>
          </w:p>
          <w:p w:rsidR="00027C60" w:rsidRPr="00B01450" w:rsidRDefault="00027C60"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sz w:val="22"/>
                <w:szCs w:val="22"/>
                <w:lang w:eastAsia="en-US"/>
              </w:rPr>
              <w:t xml:space="preserve"> </w:t>
            </w:r>
          </w:p>
        </w:tc>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Postage/Shipping</w:t>
            </w:r>
          </w:p>
        </w:tc>
        <w:sdt>
          <w:sdtPr>
            <w:rPr>
              <w:rFonts w:ascii="Calibri" w:eastAsia="Times New Roman" w:hAnsi="Calibri" w:cs="Calibri"/>
              <w:color w:val="404040" w:themeColor="text1" w:themeTint="BF"/>
              <w:sz w:val="22"/>
              <w:szCs w:val="22"/>
              <w:lang w:eastAsia="en-US"/>
            </w:rPr>
            <w:id w:val="340440178"/>
            <w:placeholder>
              <w:docPart w:val="5AE79C819E734BF89900DBB109B2A1E8"/>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66811662"/>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360512570"/>
            <w:placeholder>
              <w:docPart w:val="A1823C5AE99E45CD9086CFE0069C6006"/>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Equipment</w:t>
            </w:r>
          </w:p>
        </w:tc>
        <w:sdt>
          <w:sdtPr>
            <w:rPr>
              <w:rFonts w:ascii="Calibri" w:eastAsia="Times New Roman" w:hAnsi="Calibri" w:cs="Calibri"/>
              <w:color w:val="404040" w:themeColor="text1" w:themeTint="BF"/>
              <w:sz w:val="22"/>
              <w:szCs w:val="22"/>
              <w:lang w:eastAsia="en-US"/>
            </w:rPr>
            <w:id w:val="2134444957"/>
            <w:placeholder>
              <w:docPart w:val="F8028F2B2C984B8A9FC5C12C7D5B293E"/>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407736693"/>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1814444737"/>
            <w:placeholder>
              <w:docPart w:val="8AA89471BC484482AD81E2E31AA0053A"/>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Marketing/Advertising</w:t>
            </w:r>
          </w:p>
        </w:tc>
        <w:sdt>
          <w:sdtPr>
            <w:rPr>
              <w:rFonts w:ascii="Calibri" w:eastAsia="Times New Roman" w:hAnsi="Calibri" w:cs="Calibri"/>
              <w:color w:val="404040" w:themeColor="text1" w:themeTint="BF"/>
              <w:sz w:val="22"/>
              <w:szCs w:val="22"/>
              <w:lang w:eastAsia="en-US"/>
            </w:rPr>
            <w:id w:val="1657568844"/>
            <w:placeholder>
              <w:docPart w:val="A90C3AD652B44B59B7CDAC716661D310"/>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243381131"/>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1369216609"/>
            <w:placeholder>
              <w:docPart w:val="ED0DA3EF3BD14C028683E9DFCC3B1650"/>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Evaluation</w:t>
            </w:r>
          </w:p>
        </w:tc>
        <w:sdt>
          <w:sdtPr>
            <w:rPr>
              <w:rFonts w:ascii="Calibri" w:eastAsia="Times New Roman" w:hAnsi="Calibri" w:cs="Calibri"/>
              <w:color w:val="404040" w:themeColor="text1" w:themeTint="BF"/>
              <w:sz w:val="22"/>
              <w:szCs w:val="22"/>
              <w:lang w:eastAsia="en-US"/>
            </w:rPr>
            <w:id w:val="-2066397821"/>
            <w:placeholder>
              <w:docPart w:val="04EB300681B24FBDB3D1C971346ED14F"/>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455987352"/>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653272198"/>
            <w:placeholder>
              <w:docPart w:val="B23799C12E294DAAA408445F2FAEF28F"/>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027C60" w:rsidRPr="00B01450" w:rsidTr="00A653F0">
        <w:trPr>
          <w:trHeight w:hRule="exact" w:val="288"/>
        </w:trPr>
        <w:tc>
          <w:tcPr>
            <w:tcW w:w="4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27C60" w:rsidRPr="00B01450" w:rsidRDefault="00027C60" w:rsidP="00027C60">
            <w:pPr>
              <w:spacing w:before="0" w:after="0"/>
              <w:jc w:val="center"/>
              <w:rPr>
                <w:rFonts w:ascii="Calibri" w:eastAsia="Times New Roman" w:hAnsi="Calibri" w:cs="Calibri"/>
                <w:color w:val="404040"/>
                <w:sz w:val="22"/>
                <w:szCs w:val="22"/>
                <w:lang w:eastAsia="en-US"/>
              </w:rPr>
            </w:pPr>
            <w:r w:rsidRPr="00B01450">
              <w:rPr>
                <w:rFonts w:ascii="Calibri" w:eastAsia="Times New Roman" w:hAnsi="Calibri" w:cs="Calibri"/>
                <w:i/>
                <w:color w:val="404040" w:themeColor="text1" w:themeTint="BF"/>
                <w:sz w:val="22"/>
                <w:szCs w:val="22"/>
                <w:lang w:eastAsia="en-US"/>
              </w:rPr>
              <w:t>Other:</w:t>
            </w:r>
            <w:r w:rsidR="00850C73" w:rsidRPr="00B01450">
              <w:rPr>
                <w:rFonts w:ascii="Calibri" w:eastAsia="Times New Roman" w:hAnsi="Calibri" w:cs="Calibri"/>
                <w:i/>
                <w:color w:val="404040" w:themeColor="text1" w:themeTint="BF"/>
                <w:sz w:val="22"/>
                <w:szCs w:val="22"/>
                <w:lang w:eastAsia="en-US"/>
              </w:rPr>
              <w:t xml:space="preserve"> (specify)</w:t>
            </w:r>
          </w:p>
        </w:tc>
        <w:tc>
          <w:tcPr>
            <w:tcW w:w="3000" w:type="dxa"/>
            <w:tcBorders>
              <w:top w:val="nil"/>
              <w:left w:val="nil"/>
              <w:bottom w:val="single" w:sz="4" w:space="0" w:color="auto"/>
              <w:right w:val="single" w:sz="4" w:space="0" w:color="auto"/>
            </w:tcBorders>
            <w:shd w:val="clear" w:color="000000" w:fill="DDEBF7"/>
            <w:noWrap/>
            <w:vAlign w:val="center"/>
            <w:hideMark/>
          </w:tcPr>
          <w:p w:rsidR="00027C60" w:rsidRPr="00B01450" w:rsidRDefault="00027C60"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800608617"/>
                <w:placeholder>
                  <w:docPart w:val="A66BF7C52BCB40C0B416F2F3CDEF92B7"/>
                </w:placeholder>
                <w:showingPlcHdr/>
              </w:sdtPr>
              <w:sdtEndPr/>
              <w:sdtContent>
                <w:r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1173941441"/>
            <w:placeholder>
              <w:docPart w:val="A7008517ABA84E96B9667011C69D13E4"/>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027C60" w:rsidRPr="00B01450" w:rsidRDefault="00027C60"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1076436255"/>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824252293"/>
            <w:placeholder>
              <w:docPart w:val="35A8B235616840889A59781884645996"/>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2093578810"/>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1402640382"/>
            <w:placeholder>
              <w:docPart w:val="DD473514A2724C2EAE8E17A6E30942D8"/>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sz w:val="22"/>
                <w:szCs w:val="22"/>
                <w:lang w:eastAsia="en-US"/>
              </w:rPr>
              <w:t> </w:t>
            </w:r>
            <w:sdt>
              <w:sdtPr>
                <w:rPr>
                  <w:rFonts w:ascii="Calibri" w:eastAsia="Times New Roman" w:hAnsi="Calibri" w:cs="Calibri"/>
                  <w:color w:val="404040"/>
                  <w:sz w:val="22"/>
                  <w:szCs w:val="22"/>
                  <w:lang w:eastAsia="en-US"/>
                </w:rPr>
                <w:id w:val="554888751"/>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2025232169"/>
            <w:placeholder>
              <w:docPart w:val="8A44B39B12B144A981790B6B79DCB40B"/>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sz w:val="22"/>
                <w:szCs w:val="22"/>
                <w:lang w:eastAsia="en-US"/>
              </w:rPr>
              <w:t> </w:t>
            </w:r>
            <w:sdt>
              <w:sdtPr>
                <w:rPr>
                  <w:rFonts w:ascii="Calibri" w:eastAsia="Times New Roman" w:hAnsi="Calibri" w:cs="Calibri"/>
                  <w:color w:val="404040"/>
                  <w:sz w:val="22"/>
                  <w:szCs w:val="22"/>
                  <w:lang w:eastAsia="en-US"/>
                </w:rPr>
                <w:id w:val="-616290817"/>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1831787016"/>
            <w:placeholder>
              <w:docPart w:val="25EB3D7B7EAB4933A383B03B3EAE96E5"/>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1269045952"/>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1174299892"/>
            <w:placeholder>
              <w:docPart w:val="93A3D4C54CB1495085395E8FF0B6B499"/>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 </w:t>
            </w:r>
            <w:sdt>
              <w:sdtPr>
                <w:rPr>
                  <w:rFonts w:ascii="Calibri" w:eastAsia="Times New Roman" w:hAnsi="Calibri" w:cs="Calibri"/>
                  <w:color w:val="404040" w:themeColor="text1" w:themeTint="BF"/>
                  <w:sz w:val="22"/>
                  <w:szCs w:val="22"/>
                  <w:lang w:eastAsia="en-US"/>
                </w:rPr>
                <w:id w:val="1736129957"/>
                <w:placeholder>
                  <w:docPart w:val="DefaultPlaceholder_-1854013440"/>
                </w:placeholder>
                <w:showingPlcHdr/>
              </w:sdtPr>
              <w:sdtEndPr/>
              <w:sdtContent>
                <w:r w:rsidR="00F170B3" w:rsidRPr="00B01450">
                  <w:rPr>
                    <w:rStyle w:val="PlaceholderText"/>
                    <w:rFonts w:ascii="Calibri" w:hAnsi="Calibri" w:cs="Calibri"/>
                    <w:sz w:val="22"/>
                    <w:szCs w:val="22"/>
                  </w:rPr>
                  <w:t>Click or tap here to enter text.</w:t>
                </w:r>
              </w:sdtContent>
            </w:sdt>
          </w:p>
        </w:tc>
        <w:sdt>
          <w:sdtPr>
            <w:rPr>
              <w:rFonts w:ascii="Calibri" w:eastAsia="Times New Roman" w:hAnsi="Calibri" w:cs="Calibri"/>
              <w:color w:val="404040" w:themeColor="text1" w:themeTint="BF"/>
              <w:sz w:val="22"/>
              <w:szCs w:val="22"/>
              <w:lang w:eastAsia="en-US"/>
            </w:rPr>
            <w:id w:val="1432854945"/>
            <w:placeholder>
              <w:docPart w:val="DD49A542D4454B82BA8FAB58710FB6ED"/>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color w:val="404040"/>
                    <w:sz w:val="22"/>
                    <w:szCs w:val="22"/>
                    <w:lang w:eastAsia="en-US"/>
                  </w:rPr>
                </w:pPr>
                <w:r w:rsidRPr="00B01450">
                  <w:rPr>
                    <w:rFonts w:ascii="Calibri" w:eastAsia="Times New Roman" w:hAnsi="Calibri" w:cs="Calibri"/>
                    <w:color w:val="404040" w:themeColor="text1" w:themeTint="BF"/>
                    <w:sz w:val="22"/>
                    <w:szCs w:val="22"/>
                    <w:lang w:eastAsia="en-US"/>
                  </w:rPr>
                  <w:t>Click to enter $$</w:t>
                </w:r>
              </w:p>
            </w:tc>
          </w:sdtContent>
        </w:sdt>
      </w:tr>
      <w:tr w:rsidR="0078244E" w:rsidRPr="00B01450" w:rsidTr="00404848">
        <w:trPr>
          <w:trHeight w:hRule="exact" w:val="288"/>
        </w:trPr>
        <w:tc>
          <w:tcPr>
            <w:tcW w:w="3000" w:type="dxa"/>
            <w:tcBorders>
              <w:top w:val="nil"/>
              <w:left w:val="single" w:sz="4" w:space="0" w:color="auto"/>
              <w:bottom w:val="single" w:sz="4" w:space="0" w:color="auto"/>
              <w:right w:val="single" w:sz="4" w:space="0" w:color="auto"/>
            </w:tcBorders>
            <w:shd w:val="clear" w:color="000000" w:fill="DDEBF7"/>
            <w:noWrap/>
            <w:vAlign w:val="center"/>
            <w:hideMark/>
          </w:tcPr>
          <w:p w:rsidR="0078244E" w:rsidRPr="00B01450" w:rsidRDefault="0078244E" w:rsidP="007F2BB0">
            <w:pPr>
              <w:spacing w:before="0" w:after="0"/>
              <w:rPr>
                <w:rFonts w:ascii="Calibri" w:eastAsia="Times New Roman" w:hAnsi="Calibri" w:cs="Calibri"/>
                <w:b/>
                <w:bCs/>
                <w:color w:val="404040"/>
                <w:sz w:val="22"/>
                <w:szCs w:val="22"/>
                <w:lang w:eastAsia="en-US"/>
              </w:rPr>
            </w:pPr>
            <w:r w:rsidRPr="00B01450">
              <w:rPr>
                <w:rFonts w:ascii="Calibri" w:eastAsia="Times New Roman" w:hAnsi="Calibri" w:cs="Calibri"/>
                <w:b/>
                <w:bCs/>
                <w:color w:val="404040" w:themeColor="text1" w:themeTint="BF"/>
                <w:sz w:val="22"/>
                <w:szCs w:val="22"/>
                <w:lang w:eastAsia="en-US"/>
              </w:rPr>
              <w:t>TOTAL EXPENSES</w:t>
            </w:r>
          </w:p>
        </w:tc>
        <w:sdt>
          <w:sdtPr>
            <w:rPr>
              <w:rFonts w:ascii="Calibri" w:eastAsia="Times New Roman" w:hAnsi="Calibri" w:cs="Calibri"/>
              <w:b/>
              <w:color w:val="404040" w:themeColor="text1" w:themeTint="BF"/>
              <w:sz w:val="22"/>
              <w:szCs w:val="22"/>
              <w:lang w:eastAsia="en-US"/>
            </w:rPr>
            <w:id w:val="-626386587"/>
            <w:placeholder>
              <w:docPart w:val="9270338BDAF547309267B7569F843C9F"/>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b/>
                    <w:color w:val="404040"/>
                    <w:sz w:val="22"/>
                    <w:szCs w:val="22"/>
                    <w:lang w:eastAsia="en-US"/>
                  </w:rPr>
                </w:pPr>
                <w:r w:rsidRPr="00B01450">
                  <w:rPr>
                    <w:rFonts w:ascii="Calibri" w:eastAsia="Times New Roman" w:hAnsi="Calibri" w:cs="Calibri"/>
                    <w:b/>
                    <w:color w:val="404040" w:themeColor="text1" w:themeTint="BF"/>
                    <w:sz w:val="22"/>
                    <w:szCs w:val="22"/>
                    <w:lang w:eastAsia="en-US"/>
                  </w:rPr>
                  <w:t>Click to enter $$</w:t>
                </w:r>
              </w:p>
            </w:tc>
          </w:sdtContent>
        </w:sdt>
        <w:tc>
          <w:tcPr>
            <w:tcW w:w="3000" w:type="dxa"/>
            <w:tcBorders>
              <w:top w:val="nil"/>
              <w:left w:val="nil"/>
              <w:bottom w:val="single" w:sz="4" w:space="0" w:color="auto"/>
              <w:right w:val="single" w:sz="4" w:space="0" w:color="auto"/>
            </w:tcBorders>
            <w:shd w:val="clear" w:color="000000" w:fill="DDEBF7"/>
            <w:noWrap/>
            <w:vAlign w:val="center"/>
            <w:hideMark/>
          </w:tcPr>
          <w:p w:rsidR="0078244E" w:rsidRPr="00B01450" w:rsidRDefault="0078244E" w:rsidP="0078244E">
            <w:pPr>
              <w:spacing w:before="0" w:after="0"/>
              <w:rPr>
                <w:rFonts w:ascii="Calibri" w:eastAsia="Times New Roman" w:hAnsi="Calibri" w:cs="Calibri"/>
                <w:b/>
                <w:bCs/>
                <w:color w:val="404040"/>
                <w:sz w:val="22"/>
                <w:szCs w:val="22"/>
                <w:lang w:eastAsia="en-US"/>
              </w:rPr>
            </w:pPr>
            <w:r w:rsidRPr="00B01450">
              <w:rPr>
                <w:rFonts w:ascii="Calibri" w:eastAsia="Times New Roman" w:hAnsi="Calibri" w:cs="Calibri"/>
                <w:b/>
                <w:bCs/>
                <w:color w:val="404040" w:themeColor="text1" w:themeTint="BF"/>
                <w:sz w:val="22"/>
                <w:szCs w:val="22"/>
                <w:lang w:eastAsia="en-US"/>
              </w:rPr>
              <w:t>TOTAL REVENUE</w:t>
            </w:r>
          </w:p>
        </w:tc>
        <w:sdt>
          <w:sdtPr>
            <w:rPr>
              <w:rFonts w:ascii="Calibri" w:eastAsia="Times New Roman" w:hAnsi="Calibri" w:cs="Calibri"/>
              <w:b/>
              <w:color w:val="404040" w:themeColor="text1" w:themeTint="BF"/>
              <w:sz w:val="22"/>
              <w:szCs w:val="22"/>
              <w:lang w:eastAsia="en-US"/>
            </w:rPr>
            <w:id w:val="464012976"/>
            <w:placeholder>
              <w:docPart w:val="CAB1D1C1F120490ABC4A25505F9480DA"/>
            </w:placeholder>
          </w:sdtPr>
          <w:sdtEndPr/>
          <w:sdtContent>
            <w:tc>
              <w:tcPr>
                <w:tcW w:w="1700" w:type="dxa"/>
                <w:tcBorders>
                  <w:top w:val="nil"/>
                  <w:left w:val="nil"/>
                  <w:bottom w:val="single" w:sz="4" w:space="0" w:color="auto"/>
                  <w:right w:val="single" w:sz="4" w:space="0" w:color="auto"/>
                </w:tcBorders>
                <w:shd w:val="clear" w:color="auto" w:fill="auto"/>
                <w:noWrap/>
                <w:vAlign w:val="center"/>
                <w:hideMark/>
              </w:tcPr>
              <w:p w:rsidR="0078244E" w:rsidRPr="00B01450" w:rsidRDefault="0078244E" w:rsidP="0078244E">
                <w:pPr>
                  <w:spacing w:before="0" w:after="0"/>
                  <w:jc w:val="right"/>
                  <w:rPr>
                    <w:rFonts w:ascii="Calibri" w:eastAsia="Times New Roman" w:hAnsi="Calibri" w:cs="Calibri"/>
                    <w:b/>
                    <w:color w:val="404040"/>
                    <w:sz w:val="22"/>
                    <w:szCs w:val="22"/>
                    <w:lang w:eastAsia="en-US"/>
                  </w:rPr>
                </w:pPr>
                <w:r w:rsidRPr="00B01450">
                  <w:rPr>
                    <w:rFonts w:ascii="Calibri" w:eastAsia="Times New Roman" w:hAnsi="Calibri" w:cs="Calibri"/>
                    <w:b/>
                    <w:color w:val="404040" w:themeColor="text1" w:themeTint="BF"/>
                    <w:sz w:val="22"/>
                    <w:szCs w:val="22"/>
                    <w:lang w:eastAsia="en-US"/>
                  </w:rPr>
                  <w:t>Click to enter $$</w:t>
                </w:r>
              </w:p>
            </w:tc>
          </w:sdtContent>
        </w:sdt>
      </w:tr>
    </w:tbl>
    <w:p w:rsidR="00F250ED" w:rsidRPr="00B01450" w:rsidRDefault="00F250ED" w:rsidP="00B46166">
      <w:pPr>
        <w:rPr>
          <w:rFonts w:ascii="Calibri" w:hAnsi="Calibri" w:cs="Calibri"/>
          <w:b/>
          <w:sz w:val="22"/>
          <w:szCs w:val="22"/>
          <w:u w:val="single"/>
        </w:rPr>
      </w:pPr>
    </w:p>
    <w:p w:rsidR="00717145" w:rsidRPr="00B01450" w:rsidRDefault="00717145" w:rsidP="00717145">
      <w:pPr>
        <w:pStyle w:val="Heading2"/>
        <w:rPr>
          <w:rFonts w:ascii="Calibri" w:hAnsi="Calibri" w:cs="Calibri"/>
          <w:color w:val="404040" w:themeColor="text1" w:themeTint="BF"/>
        </w:rPr>
      </w:pPr>
      <w:r w:rsidRPr="00B01450">
        <w:rPr>
          <w:rFonts w:ascii="Calibri" w:hAnsi="Calibri" w:cs="Calibri"/>
          <w:b/>
          <w:color w:val="404040" w:themeColor="text1" w:themeTint="BF"/>
        </w:rPr>
        <w:t xml:space="preserve">2. Contingency: </w:t>
      </w:r>
      <w:r w:rsidRPr="00B01450">
        <w:rPr>
          <w:rFonts w:ascii="Calibri" w:hAnsi="Calibri" w:cs="Calibri"/>
          <w:color w:val="404040" w:themeColor="text1" w:themeTint="BF"/>
        </w:rPr>
        <w:t>If you do not receive the full amount of funding requested from Federation or others, how will this impact the achievement of your goals?</w:t>
      </w:r>
    </w:p>
    <w:p w:rsidR="00EB1A78" w:rsidRPr="00B01450" w:rsidRDefault="002415B6" w:rsidP="00EB1A78">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1271119918"/>
          <w:placeholder>
            <w:docPart w:val="A2D7FB5859B54B32A00080852790E0A5"/>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1F496D" w:rsidRPr="00B01450" w:rsidRDefault="00EB1A78" w:rsidP="00EB1A78">
      <w:pPr>
        <w:pStyle w:val="Heading2"/>
        <w:rPr>
          <w:rFonts w:ascii="Calibri" w:hAnsi="Calibri" w:cs="Calibri"/>
          <w:color w:val="404040" w:themeColor="text1" w:themeTint="BF"/>
        </w:rPr>
      </w:pPr>
      <w:r w:rsidRPr="00B01450">
        <w:rPr>
          <w:rFonts w:ascii="Calibri" w:hAnsi="Calibri" w:cs="Calibri"/>
          <w:b/>
          <w:color w:val="404040" w:themeColor="text1" w:themeTint="BF"/>
        </w:rPr>
        <w:t xml:space="preserve"> </w:t>
      </w:r>
      <w:r w:rsidR="001F496D" w:rsidRPr="00B01450">
        <w:rPr>
          <w:rFonts w:ascii="Calibri" w:hAnsi="Calibri" w:cs="Calibri"/>
          <w:b/>
          <w:color w:val="404040" w:themeColor="text1" w:themeTint="BF"/>
        </w:rPr>
        <w:t xml:space="preserve">3. Sustainability: </w:t>
      </w:r>
      <w:r w:rsidR="001F496D" w:rsidRPr="00B01450">
        <w:rPr>
          <w:rFonts w:ascii="Calibri" w:hAnsi="Calibri" w:cs="Calibri"/>
          <w:color w:val="404040" w:themeColor="text1" w:themeTint="BF"/>
        </w:rPr>
        <w:t>Please address the sustainability of your program beyond the timeline of this funding and provide long-term strategies for funding.</w:t>
      </w:r>
    </w:p>
    <w:p w:rsidR="007F2BB0" w:rsidRPr="00B01450" w:rsidRDefault="002415B6" w:rsidP="007F2BB0">
      <w:pPr>
        <w:rPr>
          <w:rFonts w:ascii="Calibri" w:hAnsi="Calibri" w:cs="Calibri"/>
          <w:color w:val="808080" w:themeColor="background1" w:themeShade="80"/>
          <w:sz w:val="22"/>
          <w:szCs w:val="22"/>
        </w:rPr>
      </w:pPr>
      <w:sdt>
        <w:sdtPr>
          <w:rPr>
            <w:rFonts w:ascii="Calibri" w:hAnsi="Calibri" w:cs="Calibri"/>
            <w:i/>
            <w:color w:val="808080" w:themeColor="background1" w:themeShade="80"/>
            <w:sz w:val="22"/>
            <w:szCs w:val="22"/>
          </w:rPr>
          <w:id w:val="-36502694"/>
          <w:placeholder>
            <w:docPart w:val="71347802B07244C28BE3A47DED38D2E4"/>
          </w:placeholder>
          <w:text/>
        </w:sdtPr>
        <w:sdtEndPr/>
        <w:sdtContent>
          <w:r w:rsidR="007F2BB0" w:rsidRPr="00B01450">
            <w:rPr>
              <w:rFonts w:ascii="Calibri" w:hAnsi="Calibri" w:cs="Calibri"/>
              <w:i/>
              <w:color w:val="808080" w:themeColor="background1" w:themeShade="80"/>
              <w:sz w:val="22"/>
              <w:szCs w:val="22"/>
            </w:rPr>
            <w:t>Enter Response Here (text box will expand, there is no text limit)</w:t>
          </w:r>
        </w:sdtContent>
      </w:sdt>
    </w:p>
    <w:p w:rsidR="001F496D" w:rsidRPr="00B01450" w:rsidRDefault="00EB1A78" w:rsidP="00EB1A78">
      <w:pPr>
        <w:pStyle w:val="Heading2"/>
        <w:rPr>
          <w:rFonts w:ascii="Calibri" w:hAnsi="Calibri" w:cs="Calibri"/>
          <w:color w:val="404040" w:themeColor="text1" w:themeTint="BF"/>
        </w:rPr>
      </w:pPr>
      <w:r w:rsidRPr="00B01450">
        <w:rPr>
          <w:rFonts w:ascii="Calibri" w:hAnsi="Calibri" w:cs="Calibri"/>
          <w:b/>
          <w:color w:val="404040" w:themeColor="text1" w:themeTint="BF"/>
        </w:rPr>
        <w:t xml:space="preserve"> </w:t>
      </w:r>
      <w:r w:rsidR="001F496D" w:rsidRPr="00B01450">
        <w:rPr>
          <w:rFonts w:ascii="Calibri" w:hAnsi="Calibri" w:cs="Calibri"/>
          <w:b/>
          <w:color w:val="404040" w:themeColor="text1" w:themeTint="BF"/>
        </w:rPr>
        <w:t xml:space="preserve">4. Recognition: </w:t>
      </w:r>
      <w:r w:rsidR="001F496D" w:rsidRPr="00B01450">
        <w:rPr>
          <w:rFonts w:ascii="Calibri" w:hAnsi="Calibri" w:cs="Calibri"/>
          <w:color w:val="404040" w:themeColor="text1" w:themeTint="BF"/>
        </w:rPr>
        <w:t>How will the organization recognize Federation’s support?</w:t>
      </w:r>
    </w:p>
    <w:p w:rsidR="00EB1A78" w:rsidRPr="00B01450" w:rsidRDefault="002415B6" w:rsidP="00EB1A78">
      <w:pPr>
        <w:rPr>
          <w:rFonts w:ascii="Calibri" w:hAnsi="Calibri" w:cs="Calibri"/>
          <w:i/>
          <w:color w:val="808080" w:themeColor="background1" w:themeShade="80"/>
          <w:sz w:val="22"/>
          <w:szCs w:val="22"/>
        </w:rPr>
      </w:pPr>
      <w:sdt>
        <w:sdtPr>
          <w:rPr>
            <w:rFonts w:ascii="Calibri" w:hAnsi="Calibri" w:cs="Calibri"/>
            <w:i/>
            <w:color w:val="808080" w:themeColor="background1" w:themeShade="80"/>
            <w:sz w:val="22"/>
            <w:szCs w:val="22"/>
          </w:rPr>
          <w:id w:val="281769689"/>
          <w:placeholder>
            <w:docPart w:val="E9B8136C66D047A58E42801D6670D2A0"/>
          </w:placeholder>
          <w:text/>
        </w:sdtPr>
        <w:sdtEndPr/>
        <w:sdtContent>
          <w:r w:rsidR="00EB1A78" w:rsidRPr="00B01450">
            <w:rPr>
              <w:rFonts w:ascii="Calibri" w:hAnsi="Calibri" w:cs="Calibri"/>
              <w:i/>
              <w:color w:val="808080" w:themeColor="background1" w:themeShade="80"/>
              <w:sz w:val="22"/>
              <w:szCs w:val="22"/>
            </w:rPr>
            <w:t>Enter Response Here (text box will expand, there is no text limit)</w:t>
          </w:r>
        </w:sdtContent>
      </w:sdt>
    </w:p>
    <w:p w:rsidR="0061362E" w:rsidRPr="00B01450" w:rsidRDefault="00B22C2C">
      <w:pPr>
        <w:rPr>
          <w:rFonts w:ascii="Calibri" w:hAnsi="Calibri" w:cs="Calibri"/>
          <w:i/>
          <w:color w:val="808080" w:themeColor="background1" w:themeShade="80"/>
          <w:sz w:val="22"/>
          <w:szCs w:val="22"/>
        </w:rPr>
      </w:pPr>
      <w:r w:rsidRPr="00B01450">
        <w:rPr>
          <w:rFonts w:ascii="Calibri" w:hAnsi="Calibri" w:cs="Calibri"/>
          <w:sz w:val="22"/>
          <w:szCs w:val="22"/>
        </w:rPr>
        <w:t xml:space="preserve">Once completed, </w:t>
      </w:r>
      <w:r w:rsidR="000320FC" w:rsidRPr="00B01450">
        <w:rPr>
          <w:rFonts w:ascii="Calibri" w:hAnsi="Calibri" w:cs="Calibri"/>
          <w:sz w:val="22"/>
          <w:szCs w:val="22"/>
        </w:rPr>
        <w:t xml:space="preserve">please </w:t>
      </w:r>
      <w:r w:rsidRPr="00B01450">
        <w:rPr>
          <w:rFonts w:ascii="Calibri" w:hAnsi="Calibri" w:cs="Calibri"/>
          <w:sz w:val="22"/>
          <w:szCs w:val="22"/>
        </w:rPr>
        <w:t xml:space="preserve">submit via email to </w:t>
      </w:r>
      <w:r w:rsidR="00780A92">
        <w:rPr>
          <w:rFonts w:ascii="Calibri" w:hAnsi="Calibri" w:cs="Calibri"/>
          <w:b/>
          <w:bCs/>
          <w:i/>
          <w:sz w:val="22"/>
          <w:szCs w:val="22"/>
        </w:rPr>
        <w:t>Wiig</w:t>
      </w:r>
      <w:r w:rsidRPr="00B01450">
        <w:rPr>
          <w:rFonts w:ascii="Calibri" w:hAnsi="Calibri" w:cs="Calibri"/>
          <w:b/>
          <w:bCs/>
          <w:i/>
          <w:sz w:val="22"/>
          <w:szCs w:val="22"/>
        </w:rPr>
        <w:t xml:space="preserve">rants@gmjf.org by </w:t>
      </w:r>
      <w:r w:rsidR="00664EAD">
        <w:rPr>
          <w:rFonts w:ascii="Calibri" w:hAnsi="Calibri" w:cs="Calibri"/>
          <w:b/>
          <w:bCs/>
          <w:i/>
          <w:sz w:val="22"/>
          <w:szCs w:val="22"/>
        </w:rPr>
        <w:t>September 1</w:t>
      </w:r>
      <w:r w:rsidR="004A1A4F">
        <w:rPr>
          <w:rFonts w:ascii="Calibri" w:hAnsi="Calibri" w:cs="Calibri"/>
          <w:b/>
          <w:bCs/>
          <w:i/>
          <w:sz w:val="22"/>
          <w:szCs w:val="22"/>
        </w:rPr>
        <w:t>6 at 4</w:t>
      </w:r>
      <w:r w:rsidR="00616B8E" w:rsidRPr="00B01450">
        <w:rPr>
          <w:rFonts w:ascii="Calibri" w:hAnsi="Calibri" w:cs="Calibri"/>
          <w:b/>
          <w:bCs/>
          <w:i/>
          <w:sz w:val="22"/>
          <w:szCs w:val="22"/>
        </w:rPr>
        <w:t>:00 PM</w:t>
      </w:r>
      <w:r w:rsidR="009277B5" w:rsidRPr="00B01450">
        <w:rPr>
          <w:rFonts w:ascii="Calibri" w:hAnsi="Calibri" w:cs="Calibri"/>
          <w:b/>
          <w:bCs/>
          <w:i/>
          <w:sz w:val="22"/>
          <w:szCs w:val="22"/>
        </w:rPr>
        <w:t>.</w:t>
      </w:r>
    </w:p>
    <w:sectPr w:rsidR="0061362E" w:rsidRPr="00B0145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29" w:rsidRDefault="001C2429">
      <w:pPr>
        <w:spacing w:after="0"/>
      </w:pPr>
      <w:r>
        <w:separator/>
      </w:r>
    </w:p>
  </w:endnote>
  <w:endnote w:type="continuationSeparator" w:id="0">
    <w:p w:rsidR="001C2429" w:rsidRDefault="001C2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AD" w:rsidRDefault="00664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11" w:rsidRPr="00D46681" w:rsidRDefault="0000618B">
    <w:pPr>
      <w:pStyle w:val="Footer"/>
      <w:rPr>
        <w:rFonts w:ascii="Calibri" w:hAnsi="Calibri"/>
        <w:sz w:val="20"/>
        <w:szCs w:val="20"/>
      </w:rPr>
    </w:pPr>
    <w:r>
      <w:rPr>
        <w:rFonts w:ascii="Calibri" w:hAnsi="Calibri"/>
        <w:sz w:val="20"/>
        <w:szCs w:val="20"/>
      </w:rPr>
      <w:t>GMJF Women’s Impact Initiative Grant Application</w:t>
    </w:r>
    <w:r w:rsidR="00664EAD">
      <w:rPr>
        <w:rFonts w:ascii="Calibri" w:hAnsi="Calibri"/>
        <w:sz w:val="20"/>
        <w:szCs w:val="20"/>
      </w:rPr>
      <w:t xml:space="preserve"> 2019-2020</w:t>
    </w:r>
    <w:r w:rsidR="007D2575" w:rsidRPr="00D46681">
      <w:rPr>
        <w:rFonts w:ascii="Calibri" w:hAnsi="Calibri"/>
        <w:sz w:val="20"/>
        <w:szCs w:val="20"/>
      </w:rPr>
      <w:t xml:space="preserve">    </w:t>
    </w:r>
    <w:r w:rsidR="002C4FDA" w:rsidRPr="00D46681">
      <w:rPr>
        <w:rFonts w:ascii="Calibri" w:hAnsi="Calibri"/>
        <w:sz w:val="20"/>
        <w:szCs w:val="20"/>
      </w:rPr>
      <w:t xml:space="preserve">Page | </w:t>
    </w:r>
    <w:r w:rsidR="002C4FDA" w:rsidRPr="00D46681">
      <w:rPr>
        <w:rFonts w:ascii="Calibri" w:hAnsi="Calibri"/>
        <w:sz w:val="20"/>
        <w:szCs w:val="20"/>
      </w:rPr>
      <w:fldChar w:fldCharType="begin"/>
    </w:r>
    <w:r w:rsidR="002C4FDA" w:rsidRPr="00D46681">
      <w:rPr>
        <w:rFonts w:ascii="Calibri" w:hAnsi="Calibri"/>
        <w:sz w:val="20"/>
        <w:szCs w:val="20"/>
      </w:rPr>
      <w:instrText xml:space="preserve"> PAGE   \* MERGEFORMAT </w:instrText>
    </w:r>
    <w:r w:rsidR="002C4FDA" w:rsidRPr="00D46681">
      <w:rPr>
        <w:rFonts w:ascii="Calibri" w:hAnsi="Calibri"/>
        <w:sz w:val="20"/>
        <w:szCs w:val="20"/>
      </w:rPr>
      <w:fldChar w:fldCharType="separate"/>
    </w:r>
    <w:r w:rsidR="002415B6">
      <w:rPr>
        <w:rFonts w:ascii="Calibri" w:hAnsi="Calibri"/>
        <w:noProof/>
        <w:sz w:val="20"/>
        <w:szCs w:val="20"/>
      </w:rPr>
      <w:t>2</w:t>
    </w:r>
    <w:r w:rsidR="002C4FDA" w:rsidRPr="00D46681">
      <w:rPr>
        <w:rFonts w:ascii="Calibri" w:hAnsi="Calibri"/>
        <w:sz w:val="20"/>
        <w:szCs w:val="20"/>
      </w:rPr>
      <w:fldChar w:fldCharType="end"/>
    </w:r>
    <w:r w:rsidR="004C76DF" w:rsidRPr="00D46681">
      <w:rPr>
        <w:rFonts w:ascii="Calibri" w:hAnsi="Calibr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1A" w:rsidRPr="00D46681" w:rsidRDefault="004A438D">
    <w:pPr>
      <w:pStyle w:val="Footer"/>
      <w:rPr>
        <w:rFonts w:ascii="Calibri" w:hAnsi="Calibri"/>
        <w:sz w:val="20"/>
        <w:szCs w:val="20"/>
      </w:rPr>
    </w:pPr>
    <w:r>
      <w:rPr>
        <w:rFonts w:ascii="Calibri" w:hAnsi="Calibri"/>
        <w:sz w:val="20"/>
        <w:szCs w:val="20"/>
      </w:rPr>
      <w:t>GMJF Women’s Impact Initiative Grant Application</w:t>
    </w:r>
    <w:r w:rsidR="006E601A" w:rsidRPr="00D46681">
      <w:rPr>
        <w:rFonts w:ascii="Calibri" w:hAnsi="Calibri"/>
        <w:sz w:val="20"/>
        <w:szCs w:val="20"/>
      </w:rPr>
      <w:t xml:space="preserve"> 201</w:t>
    </w:r>
    <w:r w:rsidR="00664EAD">
      <w:rPr>
        <w:rFonts w:ascii="Calibri" w:hAnsi="Calibri"/>
        <w:sz w:val="20"/>
        <w:szCs w:val="20"/>
      </w:rPr>
      <w:t>9-2020</w:t>
    </w:r>
    <w:r w:rsidR="006E601A" w:rsidRPr="00D46681">
      <w:rPr>
        <w:rFonts w:ascii="Calibri" w:hAnsi="Calibri"/>
        <w:sz w:val="20"/>
        <w:szCs w:val="20"/>
      </w:rPr>
      <w:t xml:space="preserve">     Page | </w:t>
    </w:r>
    <w:r w:rsidR="006E601A" w:rsidRPr="00D46681">
      <w:rPr>
        <w:rFonts w:ascii="Calibri" w:hAnsi="Calibri"/>
        <w:sz w:val="20"/>
        <w:szCs w:val="20"/>
      </w:rPr>
      <w:fldChar w:fldCharType="begin"/>
    </w:r>
    <w:r w:rsidR="006E601A" w:rsidRPr="00D46681">
      <w:rPr>
        <w:rFonts w:ascii="Calibri" w:hAnsi="Calibri"/>
        <w:sz w:val="20"/>
        <w:szCs w:val="20"/>
      </w:rPr>
      <w:instrText xml:space="preserve"> PAGE   \* MERGEFORMAT </w:instrText>
    </w:r>
    <w:r w:rsidR="006E601A" w:rsidRPr="00D46681">
      <w:rPr>
        <w:rFonts w:ascii="Calibri" w:hAnsi="Calibri"/>
        <w:sz w:val="20"/>
        <w:szCs w:val="20"/>
      </w:rPr>
      <w:fldChar w:fldCharType="separate"/>
    </w:r>
    <w:r w:rsidR="002415B6">
      <w:rPr>
        <w:rFonts w:ascii="Calibri" w:hAnsi="Calibri"/>
        <w:noProof/>
        <w:sz w:val="20"/>
        <w:szCs w:val="20"/>
      </w:rPr>
      <w:t>1</w:t>
    </w:r>
    <w:r w:rsidR="006E601A" w:rsidRPr="00D46681">
      <w:rPr>
        <w:rFonts w:ascii="Calibri" w:hAnsi="Calibri"/>
        <w:sz w:val="20"/>
        <w:szCs w:val="20"/>
      </w:rPr>
      <w:fldChar w:fldCharType="end"/>
    </w:r>
    <w:r w:rsidR="006E601A" w:rsidRPr="00D46681">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29" w:rsidRDefault="001C2429">
      <w:pPr>
        <w:spacing w:after="0"/>
      </w:pPr>
      <w:r>
        <w:separator/>
      </w:r>
    </w:p>
  </w:footnote>
  <w:footnote w:type="continuationSeparator" w:id="0">
    <w:p w:rsidR="001C2429" w:rsidRDefault="001C24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AD" w:rsidRDefault="00664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AD" w:rsidRDefault="00664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AD" w:rsidRDefault="00664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5AEC"/>
    <w:multiLevelType w:val="hybridMultilevel"/>
    <w:tmpl w:val="765E94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A6A05"/>
    <w:multiLevelType w:val="hybridMultilevel"/>
    <w:tmpl w:val="86AE3C06"/>
    <w:lvl w:ilvl="0" w:tplc="053871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20D45"/>
    <w:multiLevelType w:val="hybridMultilevel"/>
    <w:tmpl w:val="76AAD9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C710B"/>
    <w:multiLevelType w:val="hybridMultilevel"/>
    <w:tmpl w:val="A9AE2B1A"/>
    <w:lvl w:ilvl="0" w:tplc="DA10412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5BF9"/>
    <w:multiLevelType w:val="hybridMultilevel"/>
    <w:tmpl w:val="AAC24484"/>
    <w:lvl w:ilvl="0" w:tplc="9CD4178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EB22638"/>
    <w:multiLevelType w:val="hybridMultilevel"/>
    <w:tmpl w:val="BDFC0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F4266"/>
    <w:multiLevelType w:val="hybridMultilevel"/>
    <w:tmpl w:val="2D2EA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E3CCE"/>
    <w:multiLevelType w:val="hybridMultilevel"/>
    <w:tmpl w:val="28582F18"/>
    <w:lvl w:ilvl="0" w:tplc="00E6BD5A">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AA14C51"/>
    <w:multiLevelType w:val="hybridMultilevel"/>
    <w:tmpl w:val="1EF02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C3122"/>
    <w:multiLevelType w:val="hybridMultilevel"/>
    <w:tmpl w:val="63B21734"/>
    <w:lvl w:ilvl="0" w:tplc="9190D218">
      <w:start w:val="1"/>
      <w:numFmt w:val="decimal"/>
      <w:lvlText w:val="%1."/>
      <w:lvlJc w:val="left"/>
      <w:pPr>
        <w:ind w:left="720" w:hanging="360"/>
      </w:pPr>
      <w:rPr>
        <w:rFonts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4772B"/>
    <w:multiLevelType w:val="hybridMultilevel"/>
    <w:tmpl w:val="04AA5C6E"/>
    <w:lvl w:ilvl="0" w:tplc="053871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5098C"/>
    <w:multiLevelType w:val="hybridMultilevel"/>
    <w:tmpl w:val="F280DF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B3571"/>
    <w:multiLevelType w:val="hybridMultilevel"/>
    <w:tmpl w:val="FA3EE8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9"/>
  </w:num>
  <w:num w:numId="14">
    <w:abstractNumId w:val="15"/>
  </w:num>
  <w:num w:numId="15">
    <w:abstractNumId w:val="14"/>
  </w:num>
  <w:num w:numId="16">
    <w:abstractNumId w:val="17"/>
  </w:num>
  <w:num w:numId="17">
    <w:abstractNumId w:val="11"/>
  </w:num>
  <w:num w:numId="18">
    <w:abstractNumId w:val="21"/>
  </w:num>
  <w:num w:numId="19">
    <w:abstractNumId w:val="22"/>
  </w:num>
  <w:num w:numId="20">
    <w:abstractNumId w:val="24"/>
  </w:num>
  <w:num w:numId="21">
    <w:abstractNumId w:val="10"/>
  </w:num>
  <w:num w:numId="22">
    <w:abstractNumId w:val="23"/>
  </w:num>
  <w:num w:numId="23">
    <w:abstractNumId w:val="16"/>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73"/>
    <w:rsid w:val="0000618B"/>
    <w:rsid w:val="0001123E"/>
    <w:rsid w:val="00026D68"/>
    <w:rsid w:val="00027C60"/>
    <w:rsid w:val="000320FC"/>
    <w:rsid w:val="000379ED"/>
    <w:rsid w:val="00052860"/>
    <w:rsid w:val="00052E60"/>
    <w:rsid w:val="00057694"/>
    <w:rsid w:val="000732B8"/>
    <w:rsid w:val="00074FA2"/>
    <w:rsid w:val="000A15D5"/>
    <w:rsid w:val="000A23EE"/>
    <w:rsid w:val="000A3F98"/>
    <w:rsid w:val="000D794C"/>
    <w:rsid w:val="000E0056"/>
    <w:rsid w:val="00117F5C"/>
    <w:rsid w:val="0012626A"/>
    <w:rsid w:val="00133667"/>
    <w:rsid w:val="001364B7"/>
    <w:rsid w:val="00142B41"/>
    <w:rsid w:val="001A3A4F"/>
    <w:rsid w:val="001B0811"/>
    <w:rsid w:val="001C2429"/>
    <w:rsid w:val="001C7D19"/>
    <w:rsid w:val="001D1F58"/>
    <w:rsid w:val="001F23F9"/>
    <w:rsid w:val="001F496D"/>
    <w:rsid w:val="00200C90"/>
    <w:rsid w:val="002415B6"/>
    <w:rsid w:val="0025631D"/>
    <w:rsid w:val="002657B0"/>
    <w:rsid w:val="00267D20"/>
    <w:rsid w:val="002A1985"/>
    <w:rsid w:val="002A3C6D"/>
    <w:rsid w:val="002B279F"/>
    <w:rsid w:val="002C10DD"/>
    <w:rsid w:val="002C4FDA"/>
    <w:rsid w:val="002D795F"/>
    <w:rsid w:val="002F6903"/>
    <w:rsid w:val="00331E88"/>
    <w:rsid w:val="00351212"/>
    <w:rsid w:val="00364C65"/>
    <w:rsid w:val="0038223B"/>
    <w:rsid w:val="003F43A7"/>
    <w:rsid w:val="003F6FED"/>
    <w:rsid w:val="00404848"/>
    <w:rsid w:val="00434877"/>
    <w:rsid w:val="004418A7"/>
    <w:rsid w:val="00464A4E"/>
    <w:rsid w:val="004779B6"/>
    <w:rsid w:val="004A12C1"/>
    <w:rsid w:val="004A1A4F"/>
    <w:rsid w:val="004A438D"/>
    <w:rsid w:val="004C76DF"/>
    <w:rsid w:val="004E44B7"/>
    <w:rsid w:val="004F7451"/>
    <w:rsid w:val="00503421"/>
    <w:rsid w:val="005067A8"/>
    <w:rsid w:val="00530350"/>
    <w:rsid w:val="00537D87"/>
    <w:rsid w:val="005416EA"/>
    <w:rsid w:val="00562036"/>
    <w:rsid w:val="00562F76"/>
    <w:rsid w:val="005710ED"/>
    <w:rsid w:val="0057568B"/>
    <w:rsid w:val="00593544"/>
    <w:rsid w:val="00593C06"/>
    <w:rsid w:val="005B4E97"/>
    <w:rsid w:val="005C7299"/>
    <w:rsid w:val="005F3915"/>
    <w:rsid w:val="0061362E"/>
    <w:rsid w:val="00616B8E"/>
    <w:rsid w:val="006317B8"/>
    <w:rsid w:val="00635AAC"/>
    <w:rsid w:val="00664EAD"/>
    <w:rsid w:val="0066654B"/>
    <w:rsid w:val="00681976"/>
    <w:rsid w:val="006A6F93"/>
    <w:rsid w:val="006B0FE5"/>
    <w:rsid w:val="006D1F5C"/>
    <w:rsid w:val="006E601A"/>
    <w:rsid w:val="00717145"/>
    <w:rsid w:val="00730166"/>
    <w:rsid w:val="00731185"/>
    <w:rsid w:val="00743D5D"/>
    <w:rsid w:val="00780A92"/>
    <w:rsid w:val="0078244E"/>
    <w:rsid w:val="007A31F0"/>
    <w:rsid w:val="007C6829"/>
    <w:rsid w:val="007C78B1"/>
    <w:rsid w:val="007D2575"/>
    <w:rsid w:val="007E1A13"/>
    <w:rsid w:val="007E4057"/>
    <w:rsid w:val="007E4162"/>
    <w:rsid w:val="007F198D"/>
    <w:rsid w:val="007F2BB0"/>
    <w:rsid w:val="008014AB"/>
    <w:rsid w:val="00802CD2"/>
    <w:rsid w:val="00806DA3"/>
    <w:rsid w:val="00810FBC"/>
    <w:rsid w:val="008358CC"/>
    <w:rsid w:val="00840461"/>
    <w:rsid w:val="00840F04"/>
    <w:rsid w:val="00850C73"/>
    <w:rsid w:val="00865AC2"/>
    <w:rsid w:val="0089144C"/>
    <w:rsid w:val="00891B94"/>
    <w:rsid w:val="008C528B"/>
    <w:rsid w:val="008D38DA"/>
    <w:rsid w:val="008D5443"/>
    <w:rsid w:val="008E58C1"/>
    <w:rsid w:val="00901141"/>
    <w:rsid w:val="00921489"/>
    <w:rsid w:val="00922878"/>
    <w:rsid w:val="009277B5"/>
    <w:rsid w:val="009665EF"/>
    <w:rsid w:val="00992134"/>
    <w:rsid w:val="00992A73"/>
    <w:rsid w:val="0099637C"/>
    <w:rsid w:val="009B037E"/>
    <w:rsid w:val="009D1910"/>
    <w:rsid w:val="009E3633"/>
    <w:rsid w:val="009F0A64"/>
    <w:rsid w:val="00A17601"/>
    <w:rsid w:val="00A3743F"/>
    <w:rsid w:val="00A47F1B"/>
    <w:rsid w:val="00A77823"/>
    <w:rsid w:val="00A95523"/>
    <w:rsid w:val="00AB3A0B"/>
    <w:rsid w:val="00AF3A6C"/>
    <w:rsid w:val="00B01450"/>
    <w:rsid w:val="00B06680"/>
    <w:rsid w:val="00B22C2C"/>
    <w:rsid w:val="00B27D67"/>
    <w:rsid w:val="00B33368"/>
    <w:rsid w:val="00B37AE4"/>
    <w:rsid w:val="00B46166"/>
    <w:rsid w:val="00B6731E"/>
    <w:rsid w:val="00B67811"/>
    <w:rsid w:val="00B70D2B"/>
    <w:rsid w:val="00B74C7B"/>
    <w:rsid w:val="00B90EA0"/>
    <w:rsid w:val="00B94F65"/>
    <w:rsid w:val="00BA4642"/>
    <w:rsid w:val="00BB379C"/>
    <w:rsid w:val="00BC2F8B"/>
    <w:rsid w:val="00BD03DE"/>
    <w:rsid w:val="00BE0480"/>
    <w:rsid w:val="00BE5DEA"/>
    <w:rsid w:val="00C05244"/>
    <w:rsid w:val="00C13210"/>
    <w:rsid w:val="00C34ADB"/>
    <w:rsid w:val="00C55DAB"/>
    <w:rsid w:val="00C83B05"/>
    <w:rsid w:val="00C91161"/>
    <w:rsid w:val="00C92773"/>
    <w:rsid w:val="00CA3533"/>
    <w:rsid w:val="00CB2C44"/>
    <w:rsid w:val="00CD2342"/>
    <w:rsid w:val="00D2232E"/>
    <w:rsid w:val="00D339BB"/>
    <w:rsid w:val="00D46681"/>
    <w:rsid w:val="00D52DDB"/>
    <w:rsid w:val="00D71C06"/>
    <w:rsid w:val="00DA13D0"/>
    <w:rsid w:val="00DB3E90"/>
    <w:rsid w:val="00DB6C54"/>
    <w:rsid w:val="00DC57F5"/>
    <w:rsid w:val="00DD39AF"/>
    <w:rsid w:val="00DF4CA5"/>
    <w:rsid w:val="00E225F9"/>
    <w:rsid w:val="00EB1A78"/>
    <w:rsid w:val="00EE41BE"/>
    <w:rsid w:val="00F12DAE"/>
    <w:rsid w:val="00F17046"/>
    <w:rsid w:val="00F170B3"/>
    <w:rsid w:val="00F250ED"/>
    <w:rsid w:val="00F46922"/>
    <w:rsid w:val="00F542C5"/>
    <w:rsid w:val="00F54DE3"/>
    <w:rsid w:val="00F64F0D"/>
    <w:rsid w:val="00F66ACB"/>
    <w:rsid w:val="00F77D64"/>
    <w:rsid w:val="00FA65C3"/>
    <w:rsid w:val="00FB77F4"/>
    <w:rsid w:val="00FB7EAC"/>
    <w:rsid w:val="00FC17B6"/>
    <w:rsid w:val="00FD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B5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pPr>
    <w:rPr>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4A66AC" w:themeColor="accent1"/>
      <w:sz w:val="24"/>
      <w:szCs w:val="24"/>
    </w:rPr>
  </w:style>
  <w:style w:type="paragraph" w:styleId="Heading2">
    <w:name w:val="heading 2"/>
    <w:basedOn w:val="Normal"/>
    <w:next w:val="Normal"/>
    <w:unhideWhenUsed/>
    <w:qFormat/>
    <w:pPr>
      <w:numPr>
        <w:ilvl w:val="1"/>
      </w:numPr>
      <w:pBdr>
        <w:top w:val="single" w:sz="4" w:space="1" w:color="auto"/>
      </w:pBdr>
      <w:shd w:val="clear" w:color="auto" w:fill="D3E5F6" w:themeFill="accent3" w:themeFillTint="33"/>
      <w:spacing w:before="360"/>
      <w:outlineLvl w:val="1"/>
    </w:pPr>
    <w:rPr>
      <w:color w:val="297FD5" w:themeColor="accent3"/>
      <w:spacing w:val="15"/>
      <w:sz w:val="22"/>
      <w:szCs w:val="22"/>
    </w:rPr>
  </w:style>
  <w:style w:type="paragraph" w:styleId="Heading3">
    <w:name w:val="heading 3"/>
    <w:basedOn w:val="Normal"/>
    <w:next w:val="Normal"/>
    <w:unhideWhenUsed/>
    <w:qFormat/>
    <w:pPr>
      <w:outlineLvl w:val="2"/>
    </w:pPr>
    <w:rPr>
      <w:rFonts w:asciiTheme="majorHAnsi" w:eastAsiaTheme="majorEastAsia" w:hAnsiTheme="majorHAnsi" w:cstheme="majorBidi"/>
      <w:color w:val="629DD1" w:themeColor="accent2"/>
    </w:rPr>
  </w:style>
  <w:style w:type="paragraph" w:styleId="Heading4">
    <w:name w:val="heading 4"/>
    <w:basedOn w:val="Heading3"/>
    <w:next w:val="Normal"/>
    <w:link w:val="Heading4Char"/>
    <w:uiPriority w:val="9"/>
    <w:unhideWhenUsed/>
    <w:pPr>
      <w:spacing w:before="240"/>
      <w:outlineLvl w:val="3"/>
    </w:pPr>
    <w:rPr>
      <w:color w:val="1E5E9F"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242852" w:themeColor="text2"/>
    </w:rPr>
  </w:style>
  <w:style w:type="character" w:customStyle="1" w:styleId="FooterChar">
    <w:name w:val="Footer Char"/>
    <w:basedOn w:val="DefaultParagraphFont"/>
    <w:link w:val="Footer"/>
    <w:uiPriority w:val="1"/>
    <w:rPr>
      <w:color w:val="242852"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1E5E9F"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18"/>
      <w:szCs w:val="18"/>
    </w:rPr>
  </w:style>
  <w:style w:type="paragraph" w:customStyle="1" w:styleId="Logo">
    <w:name w:val="Logo"/>
    <w:basedOn w:val="Normal"/>
    <w:qFormat/>
    <w:pPr>
      <w:jc w:val="center"/>
    </w:p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DFEBF5" w:themeColor="accent2" w:themeTint="33"/>
        <w:bottom w:val="single" w:sz="4" w:space="0" w:color="DFEBF5" w:themeColor="accent2" w:themeTint="33"/>
        <w:insideH w:val="single" w:sz="4" w:space="0" w:color="DFEBF5"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1B1D3D" w:themeColor="text2" w:themeShade="BF"/>
      <w:sz w:val="28"/>
      <w:szCs w:val="28"/>
    </w:rPr>
  </w:style>
  <w:style w:type="paragraph" w:styleId="BalloonText">
    <w:name w:val="Balloon Text"/>
    <w:basedOn w:val="Normal"/>
    <w:link w:val="BalloonTextChar"/>
    <w:uiPriority w:val="99"/>
    <w:semiHidden/>
    <w:unhideWhenUsed/>
    <w:rsid w:val="000E0056"/>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0E0056"/>
    <w:rPr>
      <w:rFonts w:ascii="Segoe UI" w:hAnsi="Segoe UI" w:cs="Segoe UI"/>
      <w:sz w:val="18"/>
      <w:szCs w:val="18"/>
    </w:rPr>
  </w:style>
  <w:style w:type="character" w:styleId="Hyperlink">
    <w:name w:val="Hyperlink"/>
    <w:basedOn w:val="DefaultParagraphFont"/>
    <w:uiPriority w:val="99"/>
    <w:unhideWhenUsed/>
    <w:rsid w:val="00537D87"/>
    <w:rPr>
      <w:color w:val="9454C3" w:themeColor="hyperlink"/>
      <w:u w:val="single"/>
    </w:rPr>
  </w:style>
  <w:style w:type="paragraph" w:styleId="ListParagraph">
    <w:name w:val="List Paragraph"/>
    <w:basedOn w:val="Normal"/>
    <w:uiPriority w:val="34"/>
    <w:unhideWhenUsed/>
    <w:qFormat/>
    <w:rsid w:val="002A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1798">
      <w:bodyDiv w:val="1"/>
      <w:marLeft w:val="0"/>
      <w:marRight w:val="0"/>
      <w:marTop w:val="0"/>
      <w:marBottom w:val="0"/>
      <w:divBdr>
        <w:top w:val="none" w:sz="0" w:space="0" w:color="auto"/>
        <w:left w:val="none" w:sz="0" w:space="0" w:color="auto"/>
        <w:bottom w:val="none" w:sz="0" w:space="0" w:color="auto"/>
        <w:right w:val="none" w:sz="0" w:space="0" w:color="auto"/>
      </w:divBdr>
    </w:div>
    <w:div w:id="314578618">
      <w:bodyDiv w:val="1"/>
      <w:marLeft w:val="0"/>
      <w:marRight w:val="0"/>
      <w:marTop w:val="0"/>
      <w:marBottom w:val="0"/>
      <w:divBdr>
        <w:top w:val="none" w:sz="0" w:space="0" w:color="auto"/>
        <w:left w:val="none" w:sz="0" w:space="0" w:color="auto"/>
        <w:bottom w:val="none" w:sz="0" w:space="0" w:color="auto"/>
        <w:right w:val="none" w:sz="0" w:space="0" w:color="auto"/>
      </w:divBdr>
    </w:div>
    <w:div w:id="441848286">
      <w:bodyDiv w:val="1"/>
      <w:marLeft w:val="0"/>
      <w:marRight w:val="0"/>
      <w:marTop w:val="0"/>
      <w:marBottom w:val="0"/>
      <w:divBdr>
        <w:top w:val="none" w:sz="0" w:space="0" w:color="auto"/>
        <w:left w:val="none" w:sz="0" w:space="0" w:color="auto"/>
        <w:bottom w:val="none" w:sz="0" w:space="0" w:color="auto"/>
        <w:right w:val="none" w:sz="0" w:space="0" w:color="auto"/>
      </w:divBdr>
    </w:div>
    <w:div w:id="19473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selradF\AppData\Roaming\Microsoft\Templates\Job%20applicant%20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E30796-4625-4C1F-B5FB-0F4E606C6D89}"/>
      </w:docPartPr>
      <w:docPartBody>
        <w:p w:rsidR="00585FE5" w:rsidRDefault="00464D4F">
          <w:r w:rsidRPr="00232DC2">
            <w:rPr>
              <w:rStyle w:val="PlaceholderText"/>
            </w:rPr>
            <w:t>Click or tap here to enter text.</w:t>
          </w:r>
        </w:p>
      </w:docPartBody>
    </w:docPart>
    <w:docPart>
      <w:docPartPr>
        <w:name w:val="71B91DF435674BF2B0747DADBACC5EAC"/>
        <w:category>
          <w:name w:val="General"/>
          <w:gallery w:val="placeholder"/>
        </w:category>
        <w:types>
          <w:type w:val="bbPlcHdr"/>
        </w:types>
        <w:behaviors>
          <w:behavior w:val="content"/>
        </w:behaviors>
        <w:guid w:val="{3B08BEE7-9A5D-4A79-B08E-B2E0070379DF}"/>
      </w:docPartPr>
      <w:docPartBody>
        <w:p w:rsidR="00585FE5" w:rsidRDefault="00464D4F" w:rsidP="00464D4F">
          <w:pPr>
            <w:pStyle w:val="71B91DF435674BF2B0747DADBACC5EAC"/>
          </w:pPr>
          <w:r w:rsidRPr="00232DC2">
            <w:rPr>
              <w:rStyle w:val="PlaceholderText"/>
            </w:rPr>
            <w:t>Click or tap to enter a date.</w:t>
          </w:r>
        </w:p>
      </w:docPartBody>
    </w:docPart>
    <w:docPart>
      <w:docPartPr>
        <w:name w:val="E320D5B836B34A2AA235719C444D7776"/>
        <w:category>
          <w:name w:val="General"/>
          <w:gallery w:val="placeholder"/>
        </w:category>
        <w:types>
          <w:type w:val="bbPlcHdr"/>
        </w:types>
        <w:behaviors>
          <w:behavior w:val="content"/>
        </w:behaviors>
        <w:guid w:val="{4D43C1B0-5552-4531-BF28-CD6EA82C4A53}"/>
      </w:docPartPr>
      <w:docPartBody>
        <w:p w:rsidR="00585FE5" w:rsidRDefault="00464D4F" w:rsidP="00464D4F">
          <w:pPr>
            <w:pStyle w:val="E320D5B836B34A2AA235719C444D7776"/>
          </w:pPr>
          <w:r w:rsidRPr="00232DC2">
            <w:rPr>
              <w:rStyle w:val="PlaceholderText"/>
            </w:rPr>
            <w:t>Click or tap to enter a date.</w:t>
          </w:r>
        </w:p>
      </w:docPartBody>
    </w:docPart>
    <w:docPart>
      <w:docPartPr>
        <w:name w:val="67F27E91CE3E4DDEA20F5CC62EC4773A"/>
        <w:category>
          <w:name w:val="General"/>
          <w:gallery w:val="placeholder"/>
        </w:category>
        <w:types>
          <w:type w:val="bbPlcHdr"/>
        </w:types>
        <w:behaviors>
          <w:behavior w:val="content"/>
        </w:behaviors>
        <w:guid w:val="{AA33944A-02C6-4425-818A-7BE39AB7E9F0}"/>
      </w:docPartPr>
      <w:docPartBody>
        <w:p w:rsidR="00585FE5" w:rsidRDefault="00464D4F" w:rsidP="00464D4F">
          <w:pPr>
            <w:pStyle w:val="67F27E91CE3E4DDEA20F5CC62EC4773A"/>
          </w:pPr>
          <w:r w:rsidRPr="00232DC2">
            <w:rPr>
              <w:rStyle w:val="PlaceholderText"/>
            </w:rPr>
            <w:t>Click or tap to enter a date.</w:t>
          </w:r>
        </w:p>
      </w:docPartBody>
    </w:docPart>
    <w:docPart>
      <w:docPartPr>
        <w:name w:val="2EFE9D9B2B6E44D3813B25AA8A02E294"/>
        <w:category>
          <w:name w:val="General"/>
          <w:gallery w:val="placeholder"/>
        </w:category>
        <w:types>
          <w:type w:val="bbPlcHdr"/>
        </w:types>
        <w:behaviors>
          <w:behavior w:val="content"/>
        </w:behaviors>
        <w:guid w:val="{3BF8E995-B84D-4ABB-BD7B-CC073FD6BB98}"/>
      </w:docPartPr>
      <w:docPartBody>
        <w:p w:rsidR="00585FE5" w:rsidRDefault="00464D4F" w:rsidP="00464D4F">
          <w:pPr>
            <w:pStyle w:val="2EFE9D9B2B6E44D3813B25AA8A02E294"/>
          </w:pPr>
          <w:r w:rsidRPr="00232DC2">
            <w:rPr>
              <w:rStyle w:val="PlaceholderText"/>
            </w:rPr>
            <w:t>Click or tap here to enter text.</w:t>
          </w:r>
        </w:p>
      </w:docPartBody>
    </w:docPart>
    <w:docPart>
      <w:docPartPr>
        <w:name w:val="F66C7A949E1B4F91A039E7796E7B035E"/>
        <w:category>
          <w:name w:val="General"/>
          <w:gallery w:val="placeholder"/>
        </w:category>
        <w:types>
          <w:type w:val="bbPlcHdr"/>
        </w:types>
        <w:behaviors>
          <w:behavior w:val="content"/>
        </w:behaviors>
        <w:guid w:val="{032E82A4-2586-45F9-A2C1-5FCB7B978F32}"/>
      </w:docPartPr>
      <w:docPartBody>
        <w:p w:rsidR="00585FE5" w:rsidRDefault="00464D4F" w:rsidP="00464D4F">
          <w:pPr>
            <w:pStyle w:val="F66C7A949E1B4F91A039E7796E7B035E"/>
          </w:pPr>
          <w:r w:rsidRPr="00232DC2">
            <w:rPr>
              <w:rStyle w:val="PlaceholderText"/>
            </w:rPr>
            <w:t>Click or tap here to enter text.</w:t>
          </w:r>
        </w:p>
      </w:docPartBody>
    </w:docPart>
    <w:docPart>
      <w:docPartPr>
        <w:name w:val="6D51B98659144653A5A55472FD6498EA"/>
        <w:category>
          <w:name w:val="General"/>
          <w:gallery w:val="placeholder"/>
        </w:category>
        <w:types>
          <w:type w:val="bbPlcHdr"/>
        </w:types>
        <w:behaviors>
          <w:behavior w:val="content"/>
        </w:behaviors>
        <w:guid w:val="{90C59FC7-90D8-475F-BDD1-B0230C0F9D3A}"/>
      </w:docPartPr>
      <w:docPartBody>
        <w:p w:rsidR="00585FE5" w:rsidRDefault="00464D4F" w:rsidP="00464D4F">
          <w:pPr>
            <w:pStyle w:val="6D51B98659144653A5A55472FD6498EA"/>
          </w:pPr>
          <w:r w:rsidRPr="00232DC2">
            <w:rPr>
              <w:rStyle w:val="PlaceholderText"/>
            </w:rPr>
            <w:t>Click or tap here to enter text.</w:t>
          </w:r>
        </w:p>
      </w:docPartBody>
    </w:docPart>
    <w:docPart>
      <w:docPartPr>
        <w:name w:val="9230F6736CAE46F8B6FF1B126B256929"/>
        <w:category>
          <w:name w:val="General"/>
          <w:gallery w:val="placeholder"/>
        </w:category>
        <w:types>
          <w:type w:val="bbPlcHdr"/>
        </w:types>
        <w:behaviors>
          <w:behavior w:val="content"/>
        </w:behaviors>
        <w:guid w:val="{B8F59B2F-22AB-4073-B2DE-478999DBFEE0}"/>
      </w:docPartPr>
      <w:docPartBody>
        <w:p w:rsidR="00585FE5" w:rsidRDefault="00464D4F" w:rsidP="00464D4F">
          <w:pPr>
            <w:pStyle w:val="9230F6736CAE46F8B6FF1B126B256929"/>
          </w:pPr>
          <w:r w:rsidRPr="00232DC2">
            <w:rPr>
              <w:rStyle w:val="PlaceholderText"/>
            </w:rPr>
            <w:t>Click or tap here to enter text.</w:t>
          </w:r>
        </w:p>
      </w:docPartBody>
    </w:docPart>
    <w:docPart>
      <w:docPartPr>
        <w:name w:val="41D68EB67C4D44E7ADD116E585C1C349"/>
        <w:category>
          <w:name w:val="General"/>
          <w:gallery w:val="placeholder"/>
        </w:category>
        <w:types>
          <w:type w:val="bbPlcHdr"/>
        </w:types>
        <w:behaviors>
          <w:behavior w:val="content"/>
        </w:behaviors>
        <w:guid w:val="{23F9DCD4-77A2-4975-ACE9-7B3B8CD4B0B0}"/>
      </w:docPartPr>
      <w:docPartBody>
        <w:p w:rsidR="00585FE5" w:rsidRDefault="00464D4F" w:rsidP="00464D4F">
          <w:pPr>
            <w:pStyle w:val="41D68EB67C4D44E7ADD116E585C1C349"/>
          </w:pPr>
          <w:r w:rsidRPr="00232DC2">
            <w:rPr>
              <w:rStyle w:val="PlaceholderText"/>
            </w:rPr>
            <w:t>Click or tap here to enter text.</w:t>
          </w:r>
        </w:p>
      </w:docPartBody>
    </w:docPart>
    <w:docPart>
      <w:docPartPr>
        <w:name w:val="810AAFF5B67245ADA8B4FA9359A69F77"/>
        <w:category>
          <w:name w:val="General"/>
          <w:gallery w:val="placeholder"/>
        </w:category>
        <w:types>
          <w:type w:val="bbPlcHdr"/>
        </w:types>
        <w:behaviors>
          <w:behavior w:val="content"/>
        </w:behaviors>
        <w:guid w:val="{9DE20345-8216-421C-8C97-817FFF7C4E0B}"/>
      </w:docPartPr>
      <w:docPartBody>
        <w:p w:rsidR="00585FE5" w:rsidRDefault="00464D4F" w:rsidP="00464D4F">
          <w:pPr>
            <w:pStyle w:val="810AAFF5B67245ADA8B4FA9359A69F77"/>
          </w:pPr>
          <w:r w:rsidRPr="00232DC2">
            <w:rPr>
              <w:rStyle w:val="PlaceholderText"/>
            </w:rPr>
            <w:t>Click or tap here to enter text.</w:t>
          </w:r>
        </w:p>
      </w:docPartBody>
    </w:docPart>
    <w:docPart>
      <w:docPartPr>
        <w:name w:val="92D5852BE921454E9CC0DFAF4E99BEA7"/>
        <w:category>
          <w:name w:val="General"/>
          <w:gallery w:val="placeholder"/>
        </w:category>
        <w:types>
          <w:type w:val="bbPlcHdr"/>
        </w:types>
        <w:behaviors>
          <w:behavior w:val="content"/>
        </w:behaviors>
        <w:guid w:val="{794B9E98-9A07-4146-A213-A96BE4CD1C97}"/>
      </w:docPartPr>
      <w:docPartBody>
        <w:p w:rsidR="00585FE5" w:rsidRDefault="00464D4F" w:rsidP="00464D4F">
          <w:pPr>
            <w:pStyle w:val="92D5852BE921454E9CC0DFAF4E99BEA7"/>
          </w:pPr>
          <w:r w:rsidRPr="00232DC2">
            <w:rPr>
              <w:rStyle w:val="PlaceholderText"/>
            </w:rPr>
            <w:t>Click or tap here to enter text.</w:t>
          </w:r>
        </w:p>
      </w:docPartBody>
    </w:docPart>
    <w:docPart>
      <w:docPartPr>
        <w:name w:val="D2368BC150CB407F8D365AD00C49008F"/>
        <w:category>
          <w:name w:val="General"/>
          <w:gallery w:val="placeholder"/>
        </w:category>
        <w:types>
          <w:type w:val="bbPlcHdr"/>
        </w:types>
        <w:behaviors>
          <w:behavior w:val="content"/>
        </w:behaviors>
        <w:guid w:val="{294BC0E0-A0E8-4DC2-938B-D57D0C96B6DB}"/>
      </w:docPartPr>
      <w:docPartBody>
        <w:p w:rsidR="00585FE5" w:rsidRDefault="00464D4F" w:rsidP="00464D4F">
          <w:pPr>
            <w:pStyle w:val="D2368BC150CB407F8D365AD00C49008F"/>
          </w:pPr>
          <w:r w:rsidRPr="00232DC2">
            <w:rPr>
              <w:rStyle w:val="PlaceholderText"/>
            </w:rPr>
            <w:t>Click or tap here to enter text.</w:t>
          </w:r>
        </w:p>
      </w:docPartBody>
    </w:docPart>
    <w:docPart>
      <w:docPartPr>
        <w:name w:val="A2D7FB5859B54B32A00080852790E0A5"/>
        <w:category>
          <w:name w:val="General"/>
          <w:gallery w:val="placeholder"/>
        </w:category>
        <w:types>
          <w:type w:val="bbPlcHdr"/>
        </w:types>
        <w:behaviors>
          <w:behavior w:val="content"/>
        </w:behaviors>
        <w:guid w:val="{D14D6D21-1200-478C-A0FF-49BA33D17C2A}"/>
      </w:docPartPr>
      <w:docPartBody>
        <w:p w:rsidR="00585FE5" w:rsidRDefault="00464D4F" w:rsidP="00464D4F">
          <w:pPr>
            <w:pStyle w:val="A2D7FB5859B54B32A00080852790E0A5"/>
          </w:pPr>
          <w:r w:rsidRPr="00232DC2">
            <w:rPr>
              <w:rStyle w:val="PlaceholderText"/>
            </w:rPr>
            <w:t>Click or tap here to enter text.</w:t>
          </w:r>
        </w:p>
      </w:docPartBody>
    </w:docPart>
    <w:docPart>
      <w:docPartPr>
        <w:name w:val="E9B8136C66D047A58E42801D6670D2A0"/>
        <w:category>
          <w:name w:val="General"/>
          <w:gallery w:val="placeholder"/>
        </w:category>
        <w:types>
          <w:type w:val="bbPlcHdr"/>
        </w:types>
        <w:behaviors>
          <w:behavior w:val="content"/>
        </w:behaviors>
        <w:guid w:val="{6A53C44D-DCEF-466E-92A5-17A16EE34F51}"/>
      </w:docPartPr>
      <w:docPartBody>
        <w:p w:rsidR="00585FE5" w:rsidRDefault="00464D4F" w:rsidP="00464D4F">
          <w:pPr>
            <w:pStyle w:val="E9B8136C66D047A58E42801D6670D2A0"/>
          </w:pPr>
          <w:r w:rsidRPr="00232DC2">
            <w:rPr>
              <w:rStyle w:val="PlaceholderText"/>
            </w:rPr>
            <w:t>Click or tap here to enter text.</w:t>
          </w:r>
        </w:p>
      </w:docPartBody>
    </w:docPart>
    <w:docPart>
      <w:docPartPr>
        <w:name w:val="0AAA45D19E12475CB92F06388146C4E3"/>
        <w:category>
          <w:name w:val="General"/>
          <w:gallery w:val="placeholder"/>
        </w:category>
        <w:types>
          <w:type w:val="bbPlcHdr"/>
        </w:types>
        <w:behaviors>
          <w:behavior w:val="content"/>
        </w:behaviors>
        <w:guid w:val="{B8D9289C-4833-4FF2-B553-0FF133F3CD37}"/>
      </w:docPartPr>
      <w:docPartBody>
        <w:p w:rsidR="00E24FE6" w:rsidRDefault="00585FE5" w:rsidP="00585FE5">
          <w:pPr>
            <w:pStyle w:val="0AAA45D19E12475CB92F06388146C4E3"/>
          </w:pPr>
          <w:r w:rsidRPr="00232DC2">
            <w:rPr>
              <w:rStyle w:val="PlaceholderText"/>
            </w:rPr>
            <w:t>Click or tap here to enter text.</w:t>
          </w:r>
        </w:p>
      </w:docPartBody>
    </w:docPart>
    <w:docPart>
      <w:docPartPr>
        <w:name w:val="708CC0FDDD2C44ECA15CAA273F651E2B"/>
        <w:category>
          <w:name w:val="General"/>
          <w:gallery w:val="placeholder"/>
        </w:category>
        <w:types>
          <w:type w:val="bbPlcHdr"/>
        </w:types>
        <w:behaviors>
          <w:behavior w:val="content"/>
        </w:behaviors>
        <w:guid w:val="{CC26CC7F-EAA4-4DE8-992F-CEF5A62F09D8}"/>
      </w:docPartPr>
      <w:docPartBody>
        <w:p w:rsidR="00E24FE6" w:rsidRDefault="00585FE5" w:rsidP="00585FE5">
          <w:pPr>
            <w:pStyle w:val="708CC0FDDD2C44ECA15CAA273F651E2B"/>
          </w:pPr>
          <w:r w:rsidRPr="00232DC2">
            <w:rPr>
              <w:rStyle w:val="PlaceholderText"/>
            </w:rPr>
            <w:t>Click or tap here to enter text.</w:t>
          </w:r>
        </w:p>
      </w:docPartBody>
    </w:docPart>
    <w:docPart>
      <w:docPartPr>
        <w:name w:val="B8EB47456AF341DDBC3D8D9393D92BD6"/>
        <w:category>
          <w:name w:val="General"/>
          <w:gallery w:val="placeholder"/>
        </w:category>
        <w:types>
          <w:type w:val="bbPlcHdr"/>
        </w:types>
        <w:behaviors>
          <w:behavior w:val="content"/>
        </w:behaviors>
        <w:guid w:val="{6610CC1F-6EEB-4F01-B24C-54DECA7ED2A1}"/>
      </w:docPartPr>
      <w:docPartBody>
        <w:p w:rsidR="00E24FE6" w:rsidRDefault="00585FE5" w:rsidP="00585FE5">
          <w:pPr>
            <w:pStyle w:val="B8EB47456AF341DDBC3D8D9393D92BD6"/>
          </w:pPr>
          <w:r w:rsidRPr="00232DC2">
            <w:rPr>
              <w:rStyle w:val="PlaceholderText"/>
            </w:rPr>
            <w:t>Click or tap here to enter text.</w:t>
          </w:r>
        </w:p>
      </w:docPartBody>
    </w:docPart>
    <w:docPart>
      <w:docPartPr>
        <w:name w:val="C52B2104B3FE4C1199B7763D638C4955"/>
        <w:category>
          <w:name w:val="General"/>
          <w:gallery w:val="placeholder"/>
        </w:category>
        <w:types>
          <w:type w:val="bbPlcHdr"/>
        </w:types>
        <w:behaviors>
          <w:behavior w:val="content"/>
        </w:behaviors>
        <w:guid w:val="{1DBB60FA-A337-484B-AED5-16F0D5158F65}"/>
      </w:docPartPr>
      <w:docPartBody>
        <w:p w:rsidR="00E24FE6" w:rsidRDefault="00585FE5" w:rsidP="00585FE5">
          <w:pPr>
            <w:pStyle w:val="C52B2104B3FE4C1199B7763D638C4955"/>
          </w:pPr>
          <w:r w:rsidRPr="00232DC2">
            <w:rPr>
              <w:rStyle w:val="PlaceholderText"/>
            </w:rPr>
            <w:t>Click or tap here to enter text.</w:t>
          </w:r>
        </w:p>
      </w:docPartBody>
    </w:docPart>
    <w:docPart>
      <w:docPartPr>
        <w:name w:val="D74C1D91584F44A5B55E32A11C352B3B"/>
        <w:category>
          <w:name w:val="General"/>
          <w:gallery w:val="placeholder"/>
        </w:category>
        <w:types>
          <w:type w:val="bbPlcHdr"/>
        </w:types>
        <w:behaviors>
          <w:behavior w:val="content"/>
        </w:behaviors>
        <w:guid w:val="{1C2BE465-6A5E-4580-82F5-28CB08E4B777}"/>
      </w:docPartPr>
      <w:docPartBody>
        <w:p w:rsidR="00E24FE6" w:rsidRDefault="00585FE5" w:rsidP="00585FE5">
          <w:pPr>
            <w:pStyle w:val="D74C1D91584F44A5B55E32A11C352B3B"/>
          </w:pPr>
          <w:r w:rsidRPr="00232DC2">
            <w:rPr>
              <w:rStyle w:val="PlaceholderText"/>
            </w:rPr>
            <w:t>Click or tap here to enter text.</w:t>
          </w:r>
        </w:p>
      </w:docPartBody>
    </w:docPart>
    <w:docPart>
      <w:docPartPr>
        <w:name w:val="258EFAC627B24AFAABCF17372AFDFDF9"/>
        <w:category>
          <w:name w:val="General"/>
          <w:gallery w:val="placeholder"/>
        </w:category>
        <w:types>
          <w:type w:val="bbPlcHdr"/>
        </w:types>
        <w:behaviors>
          <w:behavior w:val="content"/>
        </w:behaviors>
        <w:guid w:val="{D0580240-05AD-4F77-9E8C-B7A4B682EB67}"/>
      </w:docPartPr>
      <w:docPartBody>
        <w:p w:rsidR="00E24FE6" w:rsidRDefault="00585FE5" w:rsidP="00585FE5">
          <w:pPr>
            <w:pStyle w:val="258EFAC627B24AFAABCF17372AFDFDF9"/>
          </w:pPr>
          <w:r w:rsidRPr="00232DC2">
            <w:rPr>
              <w:rStyle w:val="PlaceholderText"/>
            </w:rPr>
            <w:t>Click or tap here to enter text.</w:t>
          </w:r>
        </w:p>
      </w:docPartBody>
    </w:docPart>
    <w:docPart>
      <w:docPartPr>
        <w:name w:val="B9715C45528A485B9CEF3D8E0D83B68B"/>
        <w:category>
          <w:name w:val="General"/>
          <w:gallery w:val="placeholder"/>
        </w:category>
        <w:types>
          <w:type w:val="bbPlcHdr"/>
        </w:types>
        <w:behaviors>
          <w:behavior w:val="content"/>
        </w:behaviors>
        <w:guid w:val="{55B3FC4D-64E2-4883-8A93-C29EE76513C2}"/>
      </w:docPartPr>
      <w:docPartBody>
        <w:p w:rsidR="00E24FE6" w:rsidRDefault="00585FE5" w:rsidP="00585FE5">
          <w:pPr>
            <w:pStyle w:val="B9715C45528A485B9CEF3D8E0D83B68B"/>
          </w:pPr>
          <w:r w:rsidRPr="00232DC2">
            <w:rPr>
              <w:rStyle w:val="PlaceholderText"/>
            </w:rPr>
            <w:t>Click or tap here to enter text.</w:t>
          </w:r>
        </w:p>
      </w:docPartBody>
    </w:docPart>
    <w:docPart>
      <w:docPartPr>
        <w:name w:val="5FE1F84357A949258A68C436C845A126"/>
        <w:category>
          <w:name w:val="General"/>
          <w:gallery w:val="placeholder"/>
        </w:category>
        <w:types>
          <w:type w:val="bbPlcHdr"/>
        </w:types>
        <w:behaviors>
          <w:behavior w:val="content"/>
        </w:behaviors>
        <w:guid w:val="{D340A65F-B1B5-431A-AFC1-50C730916363}"/>
      </w:docPartPr>
      <w:docPartBody>
        <w:p w:rsidR="00E24FE6" w:rsidRDefault="00585FE5" w:rsidP="00585FE5">
          <w:pPr>
            <w:pStyle w:val="5FE1F84357A949258A68C436C845A126"/>
          </w:pPr>
          <w:r w:rsidRPr="00232DC2">
            <w:rPr>
              <w:rStyle w:val="PlaceholderText"/>
            </w:rPr>
            <w:t>Click or tap here to enter text.</w:t>
          </w:r>
        </w:p>
      </w:docPartBody>
    </w:docPart>
    <w:docPart>
      <w:docPartPr>
        <w:name w:val="9E42D8EF415D42AEBFE318D442476F89"/>
        <w:category>
          <w:name w:val="General"/>
          <w:gallery w:val="placeholder"/>
        </w:category>
        <w:types>
          <w:type w:val="bbPlcHdr"/>
        </w:types>
        <w:behaviors>
          <w:behavior w:val="content"/>
        </w:behaviors>
        <w:guid w:val="{71ED40B5-9222-4DAD-898D-32C6C083CF2B}"/>
      </w:docPartPr>
      <w:docPartBody>
        <w:p w:rsidR="00E24FE6" w:rsidRDefault="00585FE5" w:rsidP="00585FE5">
          <w:pPr>
            <w:pStyle w:val="9E42D8EF415D42AEBFE318D442476F89"/>
          </w:pPr>
          <w:r w:rsidRPr="00232DC2">
            <w:rPr>
              <w:rStyle w:val="PlaceholderText"/>
            </w:rPr>
            <w:t>Click or tap here to enter text.</w:t>
          </w:r>
        </w:p>
      </w:docPartBody>
    </w:docPart>
    <w:docPart>
      <w:docPartPr>
        <w:name w:val="4931CA3D3B47418285CD648D91FCA420"/>
        <w:category>
          <w:name w:val="General"/>
          <w:gallery w:val="placeholder"/>
        </w:category>
        <w:types>
          <w:type w:val="bbPlcHdr"/>
        </w:types>
        <w:behaviors>
          <w:behavior w:val="content"/>
        </w:behaviors>
        <w:guid w:val="{D2B27D6F-2824-4AE8-A454-89394067747C}"/>
      </w:docPartPr>
      <w:docPartBody>
        <w:p w:rsidR="00E24FE6" w:rsidRDefault="00585FE5" w:rsidP="00585FE5">
          <w:pPr>
            <w:pStyle w:val="4931CA3D3B47418285CD648D91FCA420"/>
          </w:pPr>
          <w:r w:rsidRPr="00232DC2">
            <w:rPr>
              <w:rStyle w:val="PlaceholderText"/>
            </w:rPr>
            <w:t>Click or tap here to enter text.</w:t>
          </w:r>
        </w:p>
      </w:docPartBody>
    </w:docPart>
    <w:docPart>
      <w:docPartPr>
        <w:name w:val="031B8DF60FB043469AD290507CF4793A"/>
        <w:category>
          <w:name w:val="General"/>
          <w:gallery w:val="placeholder"/>
        </w:category>
        <w:types>
          <w:type w:val="bbPlcHdr"/>
        </w:types>
        <w:behaviors>
          <w:behavior w:val="content"/>
        </w:behaviors>
        <w:guid w:val="{530B23D3-8075-4871-B511-E7783689CD02}"/>
      </w:docPartPr>
      <w:docPartBody>
        <w:p w:rsidR="00E24FE6" w:rsidRDefault="00585FE5" w:rsidP="00585FE5">
          <w:pPr>
            <w:pStyle w:val="031B8DF60FB043469AD290507CF4793A"/>
          </w:pPr>
          <w:r w:rsidRPr="00232DC2">
            <w:rPr>
              <w:rStyle w:val="PlaceholderText"/>
            </w:rPr>
            <w:t>Click or tap here to enter text.</w:t>
          </w:r>
        </w:p>
      </w:docPartBody>
    </w:docPart>
    <w:docPart>
      <w:docPartPr>
        <w:name w:val="74DD438E872F4F5BB6A9A292A2A65B04"/>
        <w:category>
          <w:name w:val="General"/>
          <w:gallery w:val="placeholder"/>
        </w:category>
        <w:types>
          <w:type w:val="bbPlcHdr"/>
        </w:types>
        <w:behaviors>
          <w:behavior w:val="content"/>
        </w:behaviors>
        <w:guid w:val="{3A4647AB-4885-43E0-ADA7-0C5A0E0840EA}"/>
      </w:docPartPr>
      <w:docPartBody>
        <w:p w:rsidR="00E24FE6" w:rsidRDefault="00585FE5" w:rsidP="00585FE5">
          <w:pPr>
            <w:pStyle w:val="74DD438E872F4F5BB6A9A292A2A65B04"/>
          </w:pPr>
          <w:r w:rsidRPr="00232DC2">
            <w:rPr>
              <w:rStyle w:val="PlaceholderText"/>
            </w:rPr>
            <w:t>Click or tap here to enter text.</w:t>
          </w:r>
        </w:p>
      </w:docPartBody>
    </w:docPart>
    <w:docPart>
      <w:docPartPr>
        <w:name w:val="3BF43C7E129043B986388A08C50A651B"/>
        <w:category>
          <w:name w:val="General"/>
          <w:gallery w:val="placeholder"/>
        </w:category>
        <w:types>
          <w:type w:val="bbPlcHdr"/>
        </w:types>
        <w:behaviors>
          <w:behavior w:val="content"/>
        </w:behaviors>
        <w:guid w:val="{07BE641A-3D5C-41DC-9352-C57C1C440092}"/>
      </w:docPartPr>
      <w:docPartBody>
        <w:p w:rsidR="00E24FE6" w:rsidRDefault="00585FE5" w:rsidP="00585FE5">
          <w:pPr>
            <w:pStyle w:val="3BF43C7E129043B986388A08C50A651B"/>
          </w:pPr>
          <w:r w:rsidRPr="00232DC2">
            <w:rPr>
              <w:rStyle w:val="PlaceholderText"/>
            </w:rPr>
            <w:t>Click or tap here to enter text.</w:t>
          </w:r>
        </w:p>
      </w:docPartBody>
    </w:docPart>
    <w:docPart>
      <w:docPartPr>
        <w:name w:val="114C68F132844C4181C9EA91425D7E4E"/>
        <w:category>
          <w:name w:val="General"/>
          <w:gallery w:val="placeholder"/>
        </w:category>
        <w:types>
          <w:type w:val="bbPlcHdr"/>
        </w:types>
        <w:behaviors>
          <w:behavior w:val="content"/>
        </w:behaviors>
        <w:guid w:val="{F7F8760C-AEC8-42B0-B530-C186F24B7D72}"/>
      </w:docPartPr>
      <w:docPartBody>
        <w:p w:rsidR="00E24FE6" w:rsidRDefault="00585FE5" w:rsidP="00585FE5">
          <w:pPr>
            <w:pStyle w:val="114C68F132844C4181C9EA91425D7E4E"/>
          </w:pPr>
          <w:r w:rsidRPr="00232DC2">
            <w:rPr>
              <w:rStyle w:val="PlaceholderText"/>
            </w:rPr>
            <w:t>Click or tap here to enter text.</w:t>
          </w:r>
        </w:p>
      </w:docPartBody>
    </w:docPart>
    <w:docPart>
      <w:docPartPr>
        <w:name w:val="23954399765B4398B521761D0ABDD3B8"/>
        <w:category>
          <w:name w:val="General"/>
          <w:gallery w:val="placeholder"/>
        </w:category>
        <w:types>
          <w:type w:val="bbPlcHdr"/>
        </w:types>
        <w:behaviors>
          <w:behavior w:val="content"/>
        </w:behaviors>
        <w:guid w:val="{B6C12B2A-D432-45AD-B83B-E004945930EC}"/>
      </w:docPartPr>
      <w:docPartBody>
        <w:p w:rsidR="00E24FE6" w:rsidRDefault="00585FE5" w:rsidP="00585FE5">
          <w:pPr>
            <w:pStyle w:val="23954399765B4398B521761D0ABDD3B8"/>
          </w:pPr>
          <w:r w:rsidRPr="00232DC2">
            <w:rPr>
              <w:rStyle w:val="PlaceholderText"/>
            </w:rPr>
            <w:t>Click or tap here to enter text.</w:t>
          </w:r>
        </w:p>
      </w:docPartBody>
    </w:docPart>
    <w:docPart>
      <w:docPartPr>
        <w:name w:val="0098E79FBE32478EA2F2F56A07173938"/>
        <w:category>
          <w:name w:val="General"/>
          <w:gallery w:val="placeholder"/>
        </w:category>
        <w:types>
          <w:type w:val="bbPlcHdr"/>
        </w:types>
        <w:behaviors>
          <w:behavior w:val="content"/>
        </w:behaviors>
        <w:guid w:val="{6D7DB880-389B-4FAC-B53C-85F873FE0A63}"/>
      </w:docPartPr>
      <w:docPartBody>
        <w:p w:rsidR="00E24FE6" w:rsidRDefault="00585FE5" w:rsidP="00585FE5">
          <w:pPr>
            <w:pStyle w:val="0098E79FBE32478EA2F2F56A07173938"/>
          </w:pPr>
          <w:r w:rsidRPr="00232DC2">
            <w:rPr>
              <w:rStyle w:val="PlaceholderText"/>
            </w:rPr>
            <w:t>Click or tap here to enter text.</w:t>
          </w:r>
        </w:p>
      </w:docPartBody>
    </w:docPart>
    <w:docPart>
      <w:docPartPr>
        <w:name w:val="B86066A9D4E3440A99AE08F7294992A6"/>
        <w:category>
          <w:name w:val="General"/>
          <w:gallery w:val="placeholder"/>
        </w:category>
        <w:types>
          <w:type w:val="bbPlcHdr"/>
        </w:types>
        <w:behaviors>
          <w:behavior w:val="content"/>
        </w:behaviors>
        <w:guid w:val="{54A0CB48-C4C0-42D9-A2A3-4DB421983D91}"/>
      </w:docPartPr>
      <w:docPartBody>
        <w:p w:rsidR="00E24FE6" w:rsidRDefault="00585FE5" w:rsidP="00585FE5">
          <w:pPr>
            <w:pStyle w:val="B86066A9D4E3440A99AE08F7294992A6"/>
          </w:pPr>
          <w:r w:rsidRPr="00232DC2">
            <w:rPr>
              <w:rStyle w:val="PlaceholderText"/>
            </w:rPr>
            <w:t>Click or tap here to enter text.</w:t>
          </w:r>
        </w:p>
      </w:docPartBody>
    </w:docPart>
    <w:docPart>
      <w:docPartPr>
        <w:name w:val="6E00CB57A590476EA8BC4E2F2FFCE255"/>
        <w:category>
          <w:name w:val="General"/>
          <w:gallery w:val="placeholder"/>
        </w:category>
        <w:types>
          <w:type w:val="bbPlcHdr"/>
        </w:types>
        <w:behaviors>
          <w:behavior w:val="content"/>
        </w:behaviors>
        <w:guid w:val="{3D205006-E431-435C-AD8A-6A0FDA93FDD7}"/>
      </w:docPartPr>
      <w:docPartBody>
        <w:p w:rsidR="00E24FE6" w:rsidRDefault="00585FE5" w:rsidP="00585FE5">
          <w:pPr>
            <w:pStyle w:val="6E00CB57A590476EA8BC4E2F2FFCE255"/>
          </w:pPr>
          <w:r w:rsidRPr="00232DC2">
            <w:rPr>
              <w:rStyle w:val="PlaceholderText"/>
            </w:rPr>
            <w:t>Click or tap here to enter text.</w:t>
          </w:r>
        </w:p>
      </w:docPartBody>
    </w:docPart>
    <w:docPart>
      <w:docPartPr>
        <w:name w:val="FD6A09F92A4946E69F5B076BFD0DB5EF"/>
        <w:category>
          <w:name w:val="General"/>
          <w:gallery w:val="placeholder"/>
        </w:category>
        <w:types>
          <w:type w:val="bbPlcHdr"/>
        </w:types>
        <w:behaviors>
          <w:behavior w:val="content"/>
        </w:behaviors>
        <w:guid w:val="{07F04864-8B0E-4F03-9425-5598F07434C7}"/>
      </w:docPartPr>
      <w:docPartBody>
        <w:p w:rsidR="00E24FE6" w:rsidRDefault="00585FE5" w:rsidP="00585FE5">
          <w:pPr>
            <w:pStyle w:val="FD6A09F92A4946E69F5B076BFD0DB5EF"/>
          </w:pPr>
          <w:r w:rsidRPr="00232DC2">
            <w:rPr>
              <w:rStyle w:val="PlaceholderText"/>
            </w:rPr>
            <w:t>Click or tap here to enter text.</w:t>
          </w:r>
        </w:p>
      </w:docPartBody>
    </w:docPart>
    <w:docPart>
      <w:docPartPr>
        <w:name w:val="B402E89EDC844A93A6545DF8AC67A278"/>
        <w:category>
          <w:name w:val="General"/>
          <w:gallery w:val="placeholder"/>
        </w:category>
        <w:types>
          <w:type w:val="bbPlcHdr"/>
        </w:types>
        <w:behaviors>
          <w:behavior w:val="content"/>
        </w:behaviors>
        <w:guid w:val="{965445A6-5907-473E-BA61-6CE7DA509B09}"/>
      </w:docPartPr>
      <w:docPartBody>
        <w:p w:rsidR="00E24FE6" w:rsidRDefault="00585FE5" w:rsidP="00585FE5">
          <w:pPr>
            <w:pStyle w:val="B402E89EDC844A93A6545DF8AC67A278"/>
          </w:pPr>
          <w:r w:rsidRPr="00232DC2">
            <w:rPr>
              <w:rStyle w:val="PlaceholderText"/>
            </w:rPr>
            <w:t>Click or tap here to enter text.</w:t>
          </w:r>
        </w:p>
      </w:docPartBody>
    </w:docPart>
    <w:docPart>
      <w:docPartPr>
        <w:name w:val="54F1ABC5245945AA9D7DC43F940DED78"/>
        <w:category>
          <w:name w:val="General"/>
          <w:gallery w:val="placeholder"/>
        </w:category>
        <w:types>
          <w:type w:val="bbPlcHdr"/>
        </w:types>
        <w:behaviors>
          <w:behavior w:val="content"/>
        </w:behaviors>
        <w:guid w:val="{8FE27717-1B36-4860-9AF8-F5B2CB559947}"/>
      </w:docPartPr>
      <w:docPartBody>
        <w:p w:rsidR="00E24FE6" w:rsidRDefault="00585FE5" w:rsidP="00585FE5">
          <w:pPr>
            <w:pStyle w:val="54F1ABC5245945AA9D7DC43F940DED78"/>
          </w:pPr>
          <w:r w:rsidRPr="00232DC2">
            <w:rPr>
              <w:rStyle w:val="PlaceholderText"/>
            </w:rPr>
            <w:t>Click or tap here to enter text.</w:t>
          </w:r>
        </w:p>
      </w:docPartBody>
    </w:docPart>
    <w:docPart>
      <w:docPartPr>
        <w:name w:val="08F019DA1343494C96A09B17A563A76D"/>
        <w:category>
          <w:name w:val="General"/>
          <w:gallery w:val="placeholder"/>
        </w:category>
        <w:types>
          <w:type w:val="bbPlcHdr"/>
        </w:types>
        <w:behaviors>
          <w:behavior w:val="content"/>
        </w:behaviors>
        <w:guid w:val="{9FFF8B89-423D-4CDD-B653-3415FD5E9C04}"/>
      </w:docPartPr>
      <w:docPartBody>
        <w:p w:rsidR="00E24FE6" w:rsidRDefault="00585FE5" w:rsidP="00585FE5">
          <w:pPr>
            <w:pStyle w:val="08F019DA1343494C96A09B17A563A76D"/>
          </w:pPr>
          <w:r w:rsidRPr="00232DC2">
            <w:rPr>
              <w:rStyle w:val="PlaceholderText"/>
            </w:rPr>
            <w:t>Click or tap here to enter text.</w:t>
          </w:r>
        </w:p>
      </w:docPartBody>
    </w:docPart>
    <w:docPart>
      <w:docPartPr>
        <w:name w:val="55B2EF96AFE9461EAE52B5D47D63434A"/>
        <w:category>
          <w:name w:val="General"/>
          <w:gallery w:val="placeholder"/>
        </w:category>
        <w:types>
          <w:type w:val="bbPlcHdr"/>
        </w:types>
        <w:behaviors>
          <w:behavior w:val="content"/>
        </w:behaviors>
        <w:guid w:val="{066DE200-4FA7-45B2-B5D6-7B62B2C29577}"/>
      </w:docPartPr>
      <w:docPartBody>
        <w:p w:rsidR="00E24FE6" w:rsidRDefault="00585FE5" w:rsidP="00585FE5">
          <w:pPr>
            <w:pStyle w:val="55B2EF96AFE9461EAE52B5D47D63434A"/>
          </w:pPr>
          <w:r w:rsidRPr="00232DC2">
            <w:rPr>
              <w:rStyle w:val="PlaceholderText"/>
            </w:rPr>
            <w:t>Click or tap here to enter text.</w:t>
          </w:r>
        </w:p>
      </w:docPartBody>
    </w:docPart>
    <w:docPart>
      <w:docPartPr>
        <w:name w:val="5EA6E1A2B0F74873BD111924748AE3A9"/>
        <w:category>
          <w:name w:val="General"/>
          <w:gallery w:val="placeholder"/>
        </w:category>
        <w:types>
          <w:type w:val="bbPlcHdr"/>
        </w:types>
        <w:behaviors>
          <w:behavior w:val="content"/>
        </w:behaviors>
        <w:guid w:val="{F0E5960E-9D03-439A-A02E-34E99B87D42F}"/>
      </w:docPartPr>
      <w:docPartBody>
        <w:p w:rsidR="00E24FE6" w:rsidRDefault="00585FE5" w:rsidP="00585FE5">
          <w:pPr>
            <w:pStyle w:val="5EA6E1A2B0F74873BD111924748AE3A9"/>
          </w:pPr>
          <w:r w:rsidRPr="00232DC2">
            <w:rPr>
              <w:rStyle w:val="PlaceholderText"/>
            </w:rPr>
            <w:t>Click or tap here to enter text.</w:t>
          </w:r>
        </w:p>
      </w:docPartBody>
    </w:docPart>
    <w:docPart>
      <w:docPartPr>
        <w:name w:val="0BB8EF15DFDC485CB0EA01F49B9E0585"/>
        <w:category>
          <w:name w:val="General"/>
          <w:gallery w:val="placeholder"/>
        </w:category>
        <w:types>
          <w:type w:val="bbPlcHdr"/>
        </w:types>
        <w:behaviors>
          <w:behavior w:val="content"/>
        </w:behaviors>
        <w:guid w:val="{DC3C698E-4B83-4A84-84BC-224E971500E0}"/>
      </w:docPartPr>
      <w:docPartBody>
        <w:p w:rsidR="00E24FE6" w:rsidRDefault="00585FE5" w:rsidP="00585FE5">
          <w:pPr>
            <w:pStyle w:val="0BB8EF15DFDC485CB0EA01F49B9E0585"/>
          </w:pPr>
          <w:r w:rsidRPr="00232DC2">
            <w:rPr>
              <w:rStyle w:val="PlaceholderText"/>
            </w:rPr>
            <w:t>Click or tap here to enter text.</w:t>
          </w:r>
        </w:p>
      </w:docPartBody>
    </w:docPart>
    <w:docPart>
      <w:docPartPr>
        <w:name w:val="54766FF6498647F3B6F112029EB2CBCC"/>
        <w:category>
          <w:name w:val="General"/>
          <w:gallery w:val="placeholder"/>
        </w:category>
        <w:types>
          <w:type w:val="bbPlcHdr"/>
        </w:types>
        <w:behaviors>
          <w:behavior w:val="content"/>
        </w:behaviors>
        <w:guid w:val="{FE0BD084-926A-419E-B889-39A0362176C3}"/>
      </w:docPartPr>
      <w:docPartBody>
        <w:p w:rsidR="00E24FE6" w:rsidRDefault="00585FE5" w:rsidP="00585FE5">
          <w:pPr>
            <w:pStyle w:val="54766FF6498647F3B6F112029EB2CBCC"/>
          </w:pPr>
          <w:r w:rsidRPr="00232DC2">
            <w:rPr>
              <w:rStyle w:val="PlaceholderText"/>
            </w:rPr>
            <w:t>Click or tap here to enter text.</w:t>
          </w:r>
        </w:p>
      </w:docPartBody>
    </w:docPart>
    <w:docPart>
      <w:docPartPr>
        <w:name w:val="E5B89057E64C4CBAA04BD88AF324C5A1"/>
        <w:category>
          <w:name w:val="General"/>
          <w:gallery w:val="placeholder"/>
        </w:category>
        <w:types>
          <w:type w:val="bbPlcHdr"/>
        </w:types>
        <w:behaviors>
          <w:behavior w:val="content"/>
        </w:behaviors>
        <w:guid w:val="{8BEF418F-2D73-4362-BDD6-ABA0D8481A9D}"/>
      </w:docPartPr>
      <w:docPartBody>
        <w:p w:rsidR="00E24FE6" w:rsidRDefault="00585FE5" w:rsidP="00585FE5">
          <w:pPr>
            <w:pStyle w:val="E5B89057E64C4CBAA04BD88AF324C5A1"/>
          </w:pPr>
          <w:r w:rsidRPr="00232DC2">
            <w:rPr>
              <w:rStyle w:val="PlaceholderText"/>
            </w:rPr>
            <w:t>Click or tap here to enter text.</w:t>
          </w:r>
        </w:p>
      </w:docPartBody>
    </w:docPart>
    <w:docPart>
      <w:docPartPr>
        <w:name w:val="5AE79C819E734BF89900DBB109B2A1E8"/>
        <w:category>
          <w:name w:val="General"/>
          <w:gallery w:val="placeholder"/>
        </w:category>
        <w:types>
          <w:type w:val="bbPlcHdr"/>
        </w:types>
        <w:behaviors>
          <w:behavior w:val="content"/>
        </w:behaviors>
        <w:guid w:val="{45511040-77D2-42AB-BE53-57A7AE141E9E}"/>
      </w:docPartPr>
      <w:docPartBody>
        <w:p w:rsidR="00E24FE6" w:rsidRDefault="00585FE5" w:rsidP="00585FE5">
          <w:pPr>
            <w:pStyle w:val="5AE79C819E734BF89900DBB109B2A1E8"/>
          </w:pPr>
          <w:r w:rsidRPr="00232DC2">
            <w:rPr>
              <w:rStyle w:val="PlaceholderText"/>
            </w:rPr>
            <w:t>Click or tap here to enter text.</w:t>
          </w:r>
        </w:p>
      </w:docPartBody>
    </w:docPart>
    <w:docPart>
      <w:docPartPr>
        <w:name w:val="A1823C5AE99E45CD9086CFE0069C6006"/>
        <w:category>
          <w:name w:val="General"/>
          <w:gallery w:val="placeholder"/>
        </w:category>
        <w:types>
          <w:type w:val="bbPlcHdr"/>
        </w:types>
        <w:behaviors>
          <w:behavior w:val="content"/>
        </w:behaviors>
        <w:guid w:val="{04E70687-F670-46BE-B604-E0561E4F1A6B}"/>
      </w:docPartPr>
      <w:docPartBody>
        <w:p w:rsidR="00E24FE6" w:rsidRDefault="00585FE5" w:rsidP="00585FE5">
          <w:pPr>
            <w:pStyle w:val="A1823C5AE99E45CD9086CFE0069C6006"/>
          </w:pPr>
          <w:r w:rsidRPr="00232DC2">
            <w:rPr>
              <w:rStyle w:val="PlaceholderText"/>
            </w:rPr>
            <w:t>Click or tap here to enter text.</w:t>
          </w:r>
        </w:p>
      </w:docPartBody>
    </w:docPart>
    <w:docPart>
      <w:docPartPr>
        <w:name w:val="F8028F2B2C984B8A9FC5C12C7D5B293E"/>
        <w:category>
          <w:name w:val="General"/>
          <w:gallery w:val="placeholder"/>
        </w:category>
        <w:types>
          <w:type w:val="bbPlcHdr"/>
        </w:types>
        <w:behaviors>
          <w:behavior w:val="content"/>
        </w:behaviors>
        <w:guid w:val="{79F0E7C1-0F57-455D-99FC-8DB667B8418C}"/>
      </w:docPartPr>
      <w:docPartBody>
        <w:p w:rsidR="00E24FE6" w:rsidRDefault="00585FE5" w:rsidP="00585FE5">
          <w:pPr>
            <w:pStyle w:val="F8028F2B2C984B8A9FC5C12C7D5B293E"/>
          </w:pPr>
          <w:r w:rsidRPr="00232DC2">
            <w:rPr>
              <w:rStyle w:val="PlaceholderText"/>
            </w:rPr>
            <w:t>Click or tap here to enter text.</w:t>
          </w:r>
        </w:p>
      </w:docPartBody>
    </w:docPart>
    <w:docPart>
      <w:docPartPr>
        <w:name w:val="8AA89471BC484482AD81E2E31AA0053A"/>
        <w:category>
          <w:name w:val="General"/>
          <w:gallery w:val="placeholder"/>
        </w:category>
        <w:types>
          <w:type w:val="bbPlcHdr"/>
        </w:types>
        <w:behaviors>
          <w:behavior w:val="content"/>
        </w:behaviors>
        <w:guid w:val="{371843EF-A05A-47F7-9927-80591560583B}"/>
      </w:docPartPr>
      <w:docPartBody>
        <w:p w:rsidR="00E24FE6" w:rsidRDefault="00585FE5" w:rsidP="00585FE5">
          <w:pPr>
            <w:pStyle w:val="8AA89471BC484482AD81E2E31AA0053A"/>
          </w:pPr>
          <w:r w:rsidRPr="00232DC2">
            <w:rPr>
              <w:rStyle w:val="PlaceholderText"/>
            </w:rPr>
            <w:t>Click or tap here to enter text.</w:t>
          </w:r>
        </w:p>
      </w:docPartBody>
    </w:docPart>
    <w:docPart>
      <w:docPartPr>
        <w:name w:val="A90C3AD652B44B59B7CDAC716661D310"/>
        <w:category>
          <w:name w:val="General"/>
          <w:gallery w:val="placeholder"/>
        </w:category>
        <w:types>
          <w:type w:val="bbPlcHdr"/>
        </w:types>
        <w:behaviors>
          <w:behavior w:val="content"/>
        </w:behaviors>
        <w:guid w:val="{DDB8F380-2170-41A3-875C-AC868F86572E}"/>
      </w:docPartPr>
      <w:docPartBody>
        <w:p w:rsidR="00E24FE6" w:rsidRDefault="00585FE5" w:rsidP="00585FE5">
          <w:pPr>
            <w:pStyle w:val="A90C3AD652B44B59B7CDAC716661D310"/>
          </w:pPr>
          <w:r w:rsidRPr="00232DC2">
            <w:rPr>
              <w:rStyle w:val="PlaceholderText"/>
            </w:rPr>
            <w:t>Click or tap here to enter text.</w:t>
          </w:r>
        </w:p>
      </w:docPartBody>
    </w:docPart>
    <w:docPart>
      <w:docPartPr>
        <w:name w:val="ED0DA3EF3BD14C028683E9DFCC3B1650"/>
        <w:category>
          <w:name w:val="General"/>
          <w:gallery w:val="placeholder"/>
        </w:category>
        <w:types>
          <w:type w:val="bbPlcHdr"/>
        </w:types>
        <w:behaviors>
          <w:behavior w:val="content"/>
        </w:behaviors>
        <w:guid w:val="{38E52AEA-4513-452F-85D4-405CD87FB0E1}"/>
      </w:docPartPr>
      <w:docPartBody>
        <w:p w:rsidR="00E24FE6" w:rsidRDefault="00585FE5" w:rsidP="00585FE5">
          <w:pPr>
            <w:pStyle w:val="ED0DA3EF3BD14C028683E9DFCC3B1650"/>
          </w:pPr>
          <w:r w:rsidRPr="00232DC2">
            <w:rPr>
              <w:rStyle w:val="PlaceholderText"/>
            </w:rPr>
            <w:t>Click or tap here to enter text.</w:t>
          </w:r>
        </w:p>
      </w:docPartBody>
    </w:docPart>
    <w:docPart>
      <w:docPartPr>
        <w:name w:val="04EB300681B24FBDB3D1C971346ED14F"/>
        <w:category>
          <w:name w:val="General"/>
          <w:gallery w:val="placeholder"/>
        </w:category>
        <w:types>
          <w:type w:val="bbPlcHdr"/>
        </w:types>
        <w:behaviors>
          <w:behavior w:val="content"/>
        </w:behaviors>
        <w:guid w:val="{046B1539-ACE1-4D25-A316-E75035547F14}"/>
      </w:docPartPr>
      <w:docPartBody>
        <w:p w:rsidR="00E24FE6" w:rsidRDefault="00585FE5" w:rsidP="00585FE5">
          <w:pPr>
            <w:pStyle w:val="04EB300681B24FBDB3D1C971346ED14F"/>
          </w:pPr>
          <w:r w:rsidRPr="00232DC2">
            <w:rPr>
              <w:rStyle w:val="PlaceholderText"/>
            </w:rPr>
            <w:t>Click or tap here to enter text.</w:t>
          </w:r>
        </w:p>
      </w:docPartBody>
    </w:docPart>
    <w:docPart>
      <w:docPartPr>
        <w:name w:val="B23799C12E294DAAA408445F2FAEF28F"/>
        <w:category>
          <w:name w:val="General"/>
          <w:gallery w:val="placeholder"/>
        </w:category>
        <w:types>
          <w:type w:val="bbPlcHdr"/>
        </w:types>
        <w:behaviors>
          <w:behavior w:val="content"/>
        </w:behaviors>
        <w:guid w:val="{14CC32DC-6F5B-4B6E-B711-5B13A6FD8BEC}"/>
      </w:docPartPr>
      <w:docPartBody>
        <w:p w:rsidR="00E24FE6" w:rsidRDefault="00585FE5" w:rsidP="00585FE5">
          <w:pPr>
            <w:pStyle w:val="B23799C12E294DAAA408445F2FAEF28F"/>
          </w:pPr>
          <w:r w:rsidRPr="00232DC2">
            <w:rPr>
              <w:rStyle w:val="PlaceholderText"/>
            </w:rPr>
            <w:t>Click or tap here to enter text.</w:t>
          </w:r>
        </w:p>
      </w:docPartBody>
    </w:docPart>
    <w:docPart>
      <w:docPartPr>
        <w:name w:val="35A8B235616840889A59781884645996"/>
        <w:category>
          <w:name w:val="General"/>
          <w:gallery w:val="placeholder"/>
        </w:category>
        <w:types>
          <w:type w:val="bbPlcHdr"/>
        </w:types>
        <w:behaviors>
          <w:behavior w:val="content"/>
        </w:behaviors>
        <w:guid w:val="{2C4D3898-4F76-44B3-9268-B9DC93CA0E3A}"/>
      </w:docPartPr>
      <w:docPartBody>
        <w:p w:rsidR="00E24FE6" w:rsidRDefault="00585FE5" w:rsidP="00585FE5">
          <w:pPr>
            <w:pStyle w:val="35A8B235616840889A59781884645996"/>
          </w:pPr>
          <w:r w:rsidRPr="00232DC2">
            <w:rPr>
              <w:rStyle w:val="PlaceholderText"/>
            </w:rPr>
            <w:t>Click or tap here to enter text.</w:t>
          </w:r>
        </w:p>
      </w:docPartBody>
    </w:docPart>
    <w:docPart>
      <w:docPartPr>
        <w:name w:val="DD473514A2724C2EAE8E17A6E30942D8"/>
        <w:category>
          <w:name w:val="General"/>
          <w:gallery w:val="placeholder"/>
        </w:category>
        <w:types>
          <w:type w:val="bbPlcHdr"/>
        </w:types>
        <w:behaviors>
          <w:behavior w:val="content"/>
        </w:behaviors>
        <w:guid w:val="{9A8E1AA0-A3F3-496A-B707-9612DADF9F83}"/>
      </w:docPartPr>
      <w:docPartBody>
        <w:p w:rsidR="00E24FE6" w:rsidRDefault="00585FE5" w:rsidP="00585FE5">
          <w:pPr>
            <w:pStyle w:val="DD473514A2724C2EAE8E17A6E30942D8"/>
          </w:pPr>
          <w:r w:rsidRPr="00232DC2">
            <w:rPr>
              <w:rStyle w:val="PlaceholderText"/>
            </w:rPr>
            <w:t>Click or tap here to enter text.</w:t>
          </w:r>
        </w:p>
      </w:docPartBody>
    </w:docPart>
    <w:docPart>
      <w:docPartPr>
        <w:name w:val="8A44B39B12B144A981790B6B79DCB40B"/>
        <w:category>
          <w:name w:val="General"/>
          <w:gallery w:val="placeholder"/>
        </w:category>
        <w:types>
          <w:type w:val="bbPlcHdr"/>
        </w:types>
        <w:behaviors>
          <w:behavior w:val="content"/>
        </w:behaviors>
        <w:guid w:val="{E33906AD-10E3-4BF0-B2DF-F77BAB0664DB}"/>
      </w:docPartPr>
      <w:docPartBody>
        <w:p w:rsidR="00E24FE6" w:rsidRDefault="00585FE5" w:rsidP="00585FE5">
          <w:pPr>
            <w:pStyle w:val="8A44B39B12B144A981790B6B79DCB40B"/>
          </w:pPr>
          <w:r w:rsidRPr="00232DC2">
            <w:rPr>
              <w:rStyle w:val="PlaceholderText"/>
            </w:rPr>
            <w:t>Click or tap here to enter text.</w:t>
          </w:r>
        </w:p>
      </w:docPartBody>
    </w:docPart>
    <w:docPart>
      <w:docPartPr>
        <w:name w:val="25EB3D7B7EAB4933A383B03B3EAE96E5"/>
        <w:category>
          <w:name w:val="General"/>
          <w:gallery w:val="placeholder"/>
        </w:category>
        <w:types>
          <w:type w:val="bbPlcHdr"/>
        </w:types>
        <w:behaviors>
          <w:behavior w:val="content"/>
        </w:behaviors>
        <w:guid w:val="{433A65AF-1496-4E61-8953-88A6DA332B16}"/>
      </w:docPartPr>
      <w:docPartBody>
        <w:p w:rsidR="00E24FE6" w:rsidRDefault="00585FE5" w:rsidP="00585FE5">
          <w:pPr>
            <w:pStyle w:val="25EB3D7B7EAB4933A383B03B3EAE96E5"/>
          </w:pPr>
          <w:r w:rsidRPr="00232DC2">
            <w:rPr>
              <w:rStyle w:val="PlaceholderText"/>
            </w:rPr>
            <w:t>Click or tap here to enter text.</w:t>
          </w:r>
        </w:p>
      </w:docPartBody>
    </w:docPart>
    <w:docPart>
      <w:docPartPr>
        <w:name w:val="93A3D4C54CB1495085395E8FF0B6B499"/>
        <w:category>
          <w:name w:val="General"/>
          <w:gallery w:val="placeholder"/>
        </w:category>
        <w:types>
          <w:type w:val="bbPlcHdr"/>
        </w:types>
        <w:behaviors>
          <w:behavior w:val="content"/>
        </w:behaviors>
        <w:guid w:val="{534C4A89-E3BE-4AC4-89AE-EC567C46C0EA}"/>
      </w:docPartPr>
      <w:docPartBody>
        <w:p w:rsidR="00E24FE6" w:rsidRDefault="00585FE5" w:rsidP="00585FE5">
          <w:pPr>
            <w:pStyle w:val="93A3D4C54CB1495085395E8FF0B6B499"/>
          </w:pPr>
          <w:r w:rsidRPr="00232DC2">
            <w:rPr>
              <w:rStyle w:val="PlaceholderText"/>
            </w:rPr>
            <w:t>Click or tap here to enter text.</w:t>
          </w:r>
        </w:p>
      </w:docPartBody>
    </w:docPart>
    <w:docPart>
      <w:docPartPr>
        <w:name w:val="DD49A542D4454B82BA8FAB58710FB6ED"/>
        <w:category>
          <w:name w:val="General"/>
          <w:gallery w:val="placeholder"/>
        </w:category>
        <w:types>
          <w:type w:val="bbPlcHdr"/>
        </w:types>
        <w:behaviors>
          <w:behavior w:val="content"/>
        </w:behaviors>
        <w:guid w:val="{D79ACE9A-55A3-4319-8A25-4B6C741887A2}"/>
      </w:docPartPr>
      <w:docPartBody>
        <w:p w:rsidR="00E24FE6" w:rsidRDefault="00585FE5" w:rsidP="00585FE5">
          <w:pPr>
            <w:pStyle w:val="DD49A542D4454B82BA8FAB58710FB6ED"/>
          </w:pPr>
          <w:r w:rsidRPr="00232DC2">
            <w:rPr>
              <w:rStyle w:val="PlaceholderText"/>
            </w:rPr>
            <w:t>Click or tap here to enter text.</w:t>
          </w:r>
        </w:p>
      </w:docPartBody>
    </w:docPart>
    <w:docPart>
      <w:docPartPr>
        <w:name w:val="9270338BDAF547309267B7569F843C9F"/>
        <w:category>
          <w:name w:val="General"/>
          <w:gallery w:val="placeholder"/>
        </w:category>
        <w:types>
          <w:type w:val="bbPlcHdr"/>
        </w:types>
        <w:behaviors>
          <w:behavior w:val="content"/>
        </w:behaviors>
        <w:guid w:val="{86AF9269-B4B8-43F3-A3D6-7315277EBDF2}"/>
      </w:docPartPr>
      <w:docPartBody>
        <w:p w:rsidR="00E24FE6" w:rsidRDefault="00585FE5" w:rsidP="00585FE5">
          <w:pPr>
            <w:pStyle w:val="9270338BDAF547309267B7569F843C9F"/>
          </w:pPr>
          <w:r w:rsidRPr="00232DC2">
            <w:rPr>
              <w:rStyle w:val="PlaceholderText"/>
            </w:rPr>
            <w:t>Click or tap here to enter text.</w:t>
          </w:r>
        </w:p>
      </w:docPartBody>
    </w:docPart>
    <w:docPart>
      <w:docPartPr>
        <w:name w:val="CAB1D1C1F120490ABC4A25505F9480DA"/>
        <w:category>
          <w:name w:val="General"/>
          <w:gallery w:val="placeholder"/>
        </w:category>
        <w:types>
          <w:type w:val="bbPlcHdr"/>
        </w:types>
        <w:behaviors>
          <w:behavior w:val="content"/>
        </w:behaviors>
        <w:guid w:val="{89787238-CFD3-4803-8155-99D6109390D2}"/>
      </w:docPartPr>
      <w:docPartBody>
        <w:p w:rsidR="00E24FE6" w:rsidRDefault="00585FE5" w:rsidP="00585FE5">
          <w:pPr>
            <w:pStyle w:val="CAB1D1C1F120490ABC4A25505F9480DA"/>
          </w:pPr>
          <w:r w:rsidRPr="00232DC2">
            <w:rPr>
              <w:rStyle w:val="PlaceholderText"/>
            </w:rPr>
            <w:t>Click or tap here to enter text.</w:t>
          </w:r>
        </w:p>
      </w:docPartBody>
    </w:docPart>
    <w:docPart>
      <w:docPartPr>
        <w:name w:val="71347802B07244C28BE3A47DED38D2E4"/>
        <w:category>
          <w:name w:val="General"/>
          <w:gallery w:val="placeholder"/>
        </w:category>
        <w:types>
          <w:type w:val="bbPlcHdr"/>
        </w:types>
        <w:behaviors>
          <w:behavior w:val="content"/>
        </w:behaviors>
        <w:guid w:val="{A9A68D32-682E-488F-9CF9-38A7EF187F0B}"/>
      </w:docPartPr>
      <w:docPartBody>
        <w:p w:rsidR="00E24FE6" w:rsidRDefault="00585FE5" w:rsidP="00585FE5">
          <w:pPr>
            <w:pStyle w:val="71347802B07244C28BE3A47DED38D2E4"/>
          </w:pPr>
          <w:r w:rsidRPr="00232DC2">
            <w:rPr>
              <w:rStyle w:val="PlaceholderText"/>
            </w:rPr>
            <w:t>Click or tap here to enter text.</w:t>
          </w:r>
        </w:p>
      </w:docPartBody>
    </w:docPart>
    <w:docPart>
      <w:docPartPr>
        <w:name w:val="99B716D1F2374142B4C527494485E3FB"/>
        <w:category>
          <w:name w:val="General"/>
          <w:gallery w:val="placeholder"/>
        </w:category>
        <w:types>
          <w:type w:val="bbPlcHdr"/>
        </w:types>
        <w:behaviors>
          <w:behavior w:val="content"/>
        </w:behaviors>
        <w:guid w:val="{56CB2EEF-7B99-4581-AAF6-E9BF281C4362}"/>
      </w:docPartPr>
      <w:docPartBody>
        <w:p w:rsidR="00DA277A" w:rsidRDefault="007B23FF" w:rsidP="007B23FF">
          <w:pPr>
            <w:pStyle w:val="99B716D1F2374142B4C527494485E3FB"/>
          </w:pPr>
          <w:r w:rsidRPr="00232DC2">
            <w:rPr>
              <w:rStyle w:val="PlaceholderText"/>
            </w:rPr>
            <w:t>Click or tap here to enter text.</w:t>
          </w:r>
        </w:p>
      </w:docPartBody>
    </w:docPart>
    <w:docPart>
      <w:docPartPr>
        <w:name w:val="A66BF7C52BCB40C0B416F2F3CDEF92B7"/>
        <w:category>
          <w:name w:val="General"/>
          <w:gallery w:val="placeholder"/>
        </w:category>
        <w:types>
          <w:type w:val="bbPlcHdr"/>
        </w:types>
        <w:behaviors>
          <w:behavior w:val="content"/>
        </w:behaviors>
        <w:guid w:val="{AE76A16B-0F10-4520-A80A-79C860FC50BB}"/>
      </w:docPartPr>
      <w:docPartBody>
        <w:p w:rsidR="00DA277A" w:rsidRDefault="007B23FF" w:rsidP="007B23FF">
          <w:pPr>
            <w:pStyle w:val="A66BF7C52BCB40C0B416F2F3CDEF92B7"/>
          </w:pPr>
          <w:r w:rsidRPr="00232DC2">
            <w:rPr>
              <w:rStyle w:val="PlaceholderText"/>
            </w:rPr>
            <w:t>Click or tap here to enter text.</w:t>
          </w:r>
        </w:p>
      </w:docPartBody>
    </w:docPart>
    <w:docPart>
      <w:docPartPr>
        <w:name w:val="A7008517ABA84E96B9667011C69D13E4"/>
        <w:category>
          <w:name w:val="General"/>
          <w:gallery w:val="placeholder"/>
        </w:category>
        <w:types>
          <w:type w:val="bbPlcHdr"/>
        </w:types>
        <w:behaviors>
          <w:behavior w:val="content"/>
        </w:behaviors>
        <w:guid w:val="{647C5D84-C97C-4EC8-BD90-2C1C7AC69A83}"/>
      </w:docPartPr>
      <w:docPartBody>
        <w:p w:rsidR="00DA277A" w:rsidRDefault="007B23FF" w:rsidP="007B23FF">
          <w:pPr>
            <w:pStyle w:val="A7008517ABA84E96B9667011C69D13E4"/>
          </w:pPr>
          <w:r w:rsidRPr="00232DC2">
            <w:rPr>
              <w:rStyle w:val="PlaceholderText"/>
            </w:rPr>
            <w:t>Click or tap here to enter text.</w:t>
          </w:r>
        </w:p>
      </w:docPartBody>
    </w:docPart>
    <w:docPart>
      <w:docPartPr>
        <w:name w:val="9315B0FE0C3B42B5A34D7ECA6520F3B6"/>
        <w:category>
          <w:name w:val="General"/>
          <w:gallery w:val="placeholder"/>
        </w:category>
        <w:types>
          <w:type w:val="bbPlcHdr"/>
        </w:types>
        <w:behaviors>
          <w:behavior w:val="content"/>
        </w:behaviors>
        <w:guid w:val="{4050CE35-8134-475C-A2B7-C5B2615EC4E7}"/>
      </w:docPartPr>
      <w:docPartBody>
        <w:p w:rsidR="00462104" w:rsidRDefault="005A08A0" w:rsidP="005A08A0">
          <w:pPr>
            <w:pStyle w:val="9315B0FE0C3B42B5A34D7ECA6520F3B6"/>
          </w:pPr>
          <w:r w:rsidRPr="00232D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4F"/>
    <w:rsid w:val="00462104"/>
    <w:rsid w:val="00464D4F"/>
    <w:rsid w:val="00543CD5"/>
    <w:rsid w:val="00585FE5"/>
    <w:rsid w:val="005A08A0"/>
    <w:rsid w:val="007B23FF"/>
    <w:rsid w:val="00C42E4F"/>
    <w:rsid w:val="00DA277A"/>
    <w:rsid w:val="00E2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31481C7044BC39459327377B4B8B8">
    <w:name w:val="54831481C7044BC39459327377B4B8B8"/>
  </w:style>
  <w:style w:type="paragraph" w:customStyle="1" w:styleId="BFA08E98AF684BB1B3EDD7E2922B9390">
    <w:name w:val="BFA08E98AF684BB1B3EDD7E2922B9390"/>
  </w:style>
  <w:style w:type="paragraph" w:customStyle="1" w:styleId="6BD2DD21457448F4A50A30C46BB28E98">
    <w:name w:val="6BD2DD21457448F4A50A30C46BB28E98"/>
  </w:style>
  <w:style w:type="paragraph" w:customStyle="1" w:styleId="D72E4C46F57C439B83FC25705E655754">
    <w:name w:val="D72E4C46F57C439B83FC25705E655754"/>
  </w:style>
  <w:style w:type="paragraph" w:customStyle="1" w:styleId="DEEEDDDC5DE841CDAF62AD7AA20AE5F1">
    <w:name w:val="DEEEDDDC5DE841CDAF62AD7AA20AE5F1"/>
  </w:style>
  <w:style w:type="paragraph" w:customStyle="1" w:styleId="8493967C548D4C83BD037724F583C22C">
    <w:name w:val="8493967C548D4C83BD037724F583C22C"/>
  </w:style>
  <w:style w:type="paragraph" w:customStyle="1" w:styleId="9DE676D8B8444275A76F00E33B501FB3">
    <w:name w:val="9DE676D8B8444275A76F00E33B501FB3"/>
    <w:rsid w:val="00464D4F"/>
  </w:style>
  <w:style w:type="paragraph" w:customStyle="1" w:styleId="7558D19FE5604CBFBEA067CFA04DBAEE">
    <w:name w:val="7558D19FE5604CBFBEA067CFA04DBAEE"/>
    <w:rsid w:val="00464D4F"/>
  </w:style>
  <w:style w:type="paragraph" w:customStyle="1" w:styleId="0F60F9FEDA4642ADAA8ADE363E4DC6B7">
    <w:name w:val="0F60F9FEDA4642ADAA8ADE363E4DC6B7"/>
    <w:rsid w:val="00464D4F"/>
  </w:style>
  <w:style w:type="character" w:styleId="PlaceholderText">
    <w:name w:val="Placeholder Text"/>
    <w:basedOn w:val="DefaultParagraphFont"/>
    <w:uiPriority w:val="99"/>
    <w:semiHidden/>
    <w:rsid w:val="005A08A0"/>
    <w:rPr>
      <w:color w:val="808080"/>
    </w:rPr>
  </w:style>
  <w:style w:type="paragraph" w:customStyle="1" w:styleId="F69443F827A54D599A64212B0D0A9D51">
    <w:name w:val="F69443F827A54D599A64212B0D0A9D51"/>
    <w:rsid w:val="00464D4F"/>
  </w:style>
  <w:style w:type="paragraph" w:customStyle="1" w:styleId="6EF45A54B8E447248021DC2C44423D53">
    <w:name w:val="6EF45A54B8E447248021DC2C44423D53"/>
    <w:rsid w:val="00464D4F"/>
  </w:style>
  <w:style w:type="paragraph" w:customStyle="1" w:styleId="0BEFC206752F40B4B00BDF7709894A51">
    <w:name w:val="0BEFC206752F40B4B00BDF7709894A51"/>
    <w:rsid w:val="00464D4F"/>
  </w:style>
  <w:style w:type="paragraph" w:customStyle="1" w:styleId="71B91DF435674BF2B0747DADBACC5EAC">
    <w:name w:val="71B91DF435674BF2B0747DADBACC5EAC"/>
    <w:rsid w:val="00464D4F"/>
  </w:style>
  <w:style w:type="paragraph" w:customStyle="1" w:styleId="01EB948C962048D7B6C3F02425CAE380">
    <w:name w:val="01EB948C962048D7B6C3F02425CAE380"/>
    <w:rsid w:val="00464D4F"/>
  </w:style>
  <w:style w:type="paragraph" w:customStyle="1" w:styleId="5FED134AA72F4FFC990C23AD1E237754">
    <w:name w:val="5FED134AA72F4FFC990C23AD1E237754"/>
    <w:rsid w:val="00464D4F"/>
  </w:style>
  <w:style w:type="paragraph" w:customStyle="1" w:styleId="CFAF3C112CD3438D97E4D59C9AC7776F">
    <w:name w:val="CFAF3C112CD3438D97E4D59C9AC7776F"/>
    <w:rsid w:val="00464D4F"/>
  </w:style>
  <w:style w:type="paragraph" w:customStyle="1" w:styleId="7ABAACD52FB14A86A1D68C51E751F270">
    <w:name w:val="7ABAACD52FB14A86A1D68C51E751F270"/>
    <w:rsid w:val="00464D4F"/>
  </w:style>
  <w:style w:type="paragraph" w:customStyle="1" w:styleId="7D8D544453344CC3B5A939E82DC9DFA3">
    <w:name w:val="7D8D544453344CC3B5A939E82DC9DFA3"/>
    <w:rsid w:val="00464D4F"/>
  </w:style>
  <w:style w:type="paragraph" w:customStyle="1" w:styleId="CF066985800448F297052CABAC0D29E5">
    <w:name w:val="CF066985800448F297052CABAC0D29E5"/>
    <w:rsid w:val="00464D4F"/>
  </w:style>
  <w:style w:type="paragraph" w:customStyle="1" w:styleId="7D6C2DA5039E4BE180A88B1E388BB026">
    <w:name w:val="7D6C2DA5039E4BE180A88B1E388BB026"/>
    <w:rsid w:val="00464D4F"/>
  </w:style>
  <w:style w:type="paragraph" w:customStyle="1" w:styleId="182139F48330433C9C9CF6B7B8642A46">
    <w:name w:val="182139F48330433C9C9CF6B7B8642A46"/>
    <w:rsid w:val="00464D4F"/>
  </w:style>
  <w:style w:type="paragraph" w:customStyle="1" w:styleId="94DC1A882692421ABB4891C27B3E692C">
    <w:name w:val="94DC1A882692421ABB4891C27B3E692C"/>
    <w:rsid w:val="00464D4F"/>
  </w:style>
  <w:style w:type="paragraph" w:customStyle="1" w:styleId="F9C94D062D7749779B15E517780A4B4A">
    <w:name w:val="F9C94D062D7749779B15E517780A4B4A"/>
    <w:rsid w:val="00464D4F"/>
  </w:style>
  <w:style w:type="paragraph" w:customStyle="1" w:styleId="9A0D5236576F4B1CAF7F9A4501314FBB">
    <w:name w:val="9A0D5236576F4B1CAF7F9A4501314FBB"/>
    <w:rsid w:val="00464D4F"/>
  </w:style>
  <w:style w:type="paragraph" w:customStyle="1" w:styleId="14DA5C1EC3814669B71D9259772E17A1">
    <w:name w:val="14DA5C1EC3814669B71D9259772E17A1"/>
    <w:rsid w:val="00464D4F"/>
  </w:style>
  <w:style w:type="paragraph" w:customStyle="1" w:styleId="7AAD89E4F2734976BA223FDC3304BBA0">
    <w:name w:val="7AAD89E4F2734976BA223FDC3304BBA0"/>
    <w:rsid w:val="00464D4F"/>
  </w:style>
  <w:style w:type="paragraph" w:customStyle="1" w:styleId="938584AE61F24B25BD28FFF2BD3A3975">
    <w:name w:val="938584AE61F24B25BD28FFF2BD3A3975"/>
    <w:rsid w:val="00464D4F"/>
  </w:style>
  <w:style w:type="paragraph" w:customStyle="1" w:styleId="B454E615165448D6B64D51A5A91F2827">
    <w:name w:val="B454E615165448D6B64D51A5A91F2827"/>
    <w:rsid w:val="00464D4F"/>
  </w:style>
  <w:style w:type="paragraph" w:customStyle="1" w:styleId="B8350A44883240D8B36DACFF903912BC">
    <w:name w:val="B8350A44883240D8B36DACFF903912BC"/>
    <w:rsid w:val="00464D4F"/>
  </w:style>
  <w:style w:type="paragraph" w:customStyle="1" w:styleId="41D5DD85AE1C46A997D772C2FA43AE54">
    <w:name w:val="41D5DD85AE1C46A997D772C2FA43AE54"/>
    <w:rsid w:val="00464D4F"/>
  </w:style>
  <w:style w:type="paragraph" w:customStyle="1" w:styleId="07DF000BE5C84C759E52029B0FC11399">
    <w:name w:val="07DF000BE5C84C759E52029B0FC11399"/>
    <w:rsid w:val="00464D4F"/>
  </w:style>
  <w:style w:type="paragraph" w:customStyle="1" w:styleId="13DDC724F6B94DB79368487713BF50FD">
    <w:name w:val="13DDC724F6B94DB79368487713BF50FD"/>
    <w:rsid w:val="00464D4F"/>
  </w:style>
  <w:style w:type="paragraph" w:customStyle="1" w:styleId="F8705F90A4904FB895690E5EF49EF15E">
    <w:name w:val="F8705F90A4904FB895690E5EF49EF15E"/>
    <w:rsid w:val="00464D4F"/>
  </w:style>
  <w:style w:type="paragraph" w:customStyle="1" w:styleId="E320D5B836B34A2AA235719C444D7776">
    <w:name w:val="E320D5B836B34A2AA235719C444D7776"/>
    <w:rsid w:val="00464D4F"/>
  </w:style>
  <w:style w:type="paragraph" w:customStyle="1" w:styleId="67F27E91CE3E4DDEA20F5CC62EC4773A">
    <w:name w:val="67F27E91CE3E4DDEA20F5CC62EC4773A"/>
    <w:rsid w:val="00464D4F"/>
  </w:style>
  <w:style w:type="paragraph" w:customStyle="1" w:styleId="E7F9F5E94876478BA298926A916F6854">
    <w:name w:val="E7F9F5E94876478BA298926A916F6854"/>
    <w:rsid w:val="00464D4F"/>
  </w:style>
  <w:style w:type="paragraph" w:customStyle="1" w:styleId="2EFE9D9B2B6E44D3813B25AA8A02E294">
    <w:name w:val="2EFE9D9B2B6E44D3813B25AA8A02E294"/>
    <w:rsid w:val="00464D4F"/>
  </w:style>
  <w:style w:type="paragraph" w:customStyle="1" w:styleId="F66C7A949E1B4F91A039E7796E7B035E">
    <w:name w:val="F66C7A949E1B4F91A039E7796E7B035E"/>
    <w:rsid w:val="00464D4F"/>
  </w:style>
  <w:style w:type="paragraph" w:customStyle="1" w:styleId="6D51B98659144653A5A55472FD6498EA">
    <w:name w:val="6D51B98659144653A5A55472FD6498EA"/>
    <w:rsid w:val="00464D4F"/>
  </w:style>
  <w:style w:type="paragraph" w:customStyle="1" w:styleId="9230F6736CAE46F8B6FF1B126B256929">
    <w:name w:val="9230F6736CAE46F8B6FF1B126B256929"/>
    <w:rsid w:val="00464D4F"/>
  </w:style>
  <w:style w:type="paragraph" w:customStyle="1" w:styleId="41D68EB67C4D44E7ADD116E585C1C349">
    <w:name w:val="41D68EB67C4D44E7ADD116E585C1C349"/>
    <w:rsid w:val="00464D4F"/>
  </w:style>
  <w:style w:type="paragraph" w:customStyle="1" w:styleId="810AAFF5B67245ADA8B4FA9359A69F77">
    <w:name w:val="810AAFF5B67245ADA8B4FA9359A69F77"/>
    <w:rsid w:val="00464D4F"/>
  </w:style>
  <w:style w:type="paragraph" w:customStyle="1" w:styleId="92D5852BE921454E9CC0DFAF4E99BEA7">
    <w:name w:val="92D5852BE921454E9CC0DFAF4E99BEA7"/>
    <w:rsid w:val="00464D4F"/>
  </w:style>
  <w:style w:type="paragraph" w:customStyle="1" w:styleId="D2368BC150CB407F8D365AD00C49008F">
    <w:name w:val="D2368BC150CB407F8D365AD00C49008F"/>
    <w:rsid w:val="00464D4F"/>
  </w:style>
  <w:style w:type="paragraph" w:customStyle="1" w:styleId="A2D7FB5859B54B32A00080852790E0A5">
    <w:name w:val="A2D7FB5859B54B32A00080852790E0A5"/>
    <w:rsid w:val="00464D4F"/>
  </w:style>
  <w:style w:type="paragraph" w:customStyle="1" w:styleId="85EB329CA623422A8ED0E6FC0347CB45">
    <w:name w:val="85EB329CA623422A8ED0E6FC0347CB45"/>
    <w:rsid w:val="00464D4F"/>
  </w:style>
  <w:style w:type="paragraph" w:customStyle="1" w:styleId="E9B8136C66D047A58E42801D6670D2A0">
    <w:name w:val="E9B8136C66D047A58E42801D6670D2A0"/>
    <w:rsid w:val="00464D4F"/>
  </w:style>
  <w:style w:type="paragraph" w:customStyle="1" w:styleId="5B8546DFE56F47A9B73348E98CAC0969">
    <w:name w:val="5B8546DFE56F47A9B73348E98CAC0969"/>
    <w:rsid w:val="00585FE5"/>
  </w:style>
  <w:style w:type="paragraph" w:customStyle="1" w:styleId="59E9593F42844F89B1C8C86347B68931">
    <w:name w:val="59E9593F42844F89B1C8C86347B68931"/>
    <w:rsid w:val="00585FE5"/>
  </w:style>
  <w:style w:type="paragraph" w:customStyle="1" w:styleId="5D9AE9144E5E461396E026A638BD50A1">
    <w:name w:val="5D9AE9144E5E461396E026A638BD50A1"/>
    <w:rsid w:val="00585FE5"/>
  </w:style>
  <w:style w:type="paragraph" w:customStyle="1" w:styleId="C7530C92FED64F268240AA0C30F7AAC6">
    <w:name w:val="C7530C92FED64F268240AA0C30F7AAC6"/>
    <w:rsid w:val="00585FE5"/>
  </w:style>
  <w:style w:type="paragraph" w:customStyle="1" w:styleId="68169EE68341490FBF59FF840254C718">
    <w:name w:val="68169EE68341490FBF59FF840254C718"/>
    <w:rsid w:val="00585FE5"/>
  </w:style>
  <w:style w:type="paragraph" w:customStyle="1" w:styleId="D6A7CD7711BA4669BDA690549CF5D17F">
    <w:name w:val="D6A7CD7711BA4669BDA690549CF5D17F"/>
    <w:rsid w:val="00585FE5"/>
  </w:style>
  <w:style w:type="paragraph" w:customStyle="1" w:styleId="A7BC62C3C6FD49328C3A613B2A3100B8">
    <w:name w:val="A7BC62C3C6FD49328C3A613B2A3100B8"/>
    <w:rsid w:val="00585FE5"/>
  </w:style>
  <w:style w:type="paragraph" w:customStyle="1" w:styleId="4DBA020D97DB4D29A630C73B246760A9">
    <w:name w:val="4DBA020D97DB4D29A630C73B246760A9"/>
    <w:rsid w:val="00585FE5"/>
  </w:style>
  <w:style w:type="paragraph" w:customStyle="1" w:styleId="480CE1D132664F0F895B7A97FFEE3F52">
    <w:name w:val="480CE1D132664F0F895B7A97FFEE3F52"/>
    <w:rsid w:val="00585FE5"/>
  </w:style>
  <w:style w:type="paragraph" w:customStyle="1" w:styleId="297D713A4AAB4D8DB467046CF4614453">
    <w:name w:val="297D713A4AAB4D8DB467046CF4614453"/>
    <w:rsid w:val="00585FE5"/>
  </w:style>
  <w:style w:type="paragraph" w:customStyle="1" w:styleId="E7F1E91EB09D4B438BBD67096E10B6FF">
    <w:name w:val="E7F1E91EB09D4B438BBD67096E10B6FF"/>
    <w:rsid w:val="00585FE5"/>
  </w:style>
  <w:style w:type="paragraph" w:customStyle="1" w:styleId="CEA589B89DA04DA683B7AB009C94F8C6">
    <w:name w:val="CEA589B89DA04DA683B7AB009C94F8C6"/>
    <w:rsid w:val="00585FE5"/>
  </w:style>
  <w:style w:type="paragraph" w:customStyle="1" w:styleId="1A3D3C13FD3D4E978976FC10F810BB2D">
    <w:name w:val="1A3D3C13FD3D4E978976FC10F810BB2D"/>
    <w:rsid w:val="00585FE5"/>
  </w:style>
  <w:style w:type="paragraph" w:customStyle="1" w:styleId="1E286FB27D1547E6BE4EF2543780FD3E">
    <w:name w:val="1E286FB27D1547E6BE4EF2543780FD3E"/>
    <w:rsid w:val="00585FE5"/>
  </w:style>
  <w:style w:type="paragraph" w:customStyle="1" w:styleId="1304302F247F4710B3834B1BF690FC5B">
    <w:name w:val="1304302F247F4710B3834B1BF690FC5B"/>
    <w:rsid w:val="00585FE5"/>
  </w:style>
  <w:style w:type="paragraph" w:customStyle="1" w:styleId="F02FDDC51FA641BDACB19ECA5EC17405">
    <w:name w:val="F02FDDC51FA641BDACB19ECA5EC17405"/>
    <w:rsid w:val="00585FE5"/>
  </w:style>
  <w:style w:type="paragraph" w:customStyle="1" w:styleId="2819D66C5EFB4302A547246E45330441">
    <w:name w:val="2819D66C5EFB4302A547246E45330441"/>
    <w:rsid w:val="00585FE5"/>
  </w:style>
  <w:style w:type="paragraph" w:customStyle="1" w:styleId="586B60F040FA4632AC0DAA451822BF46">
    <w:name w:val="586B60F040FA4632AC0DAA451822BF46"/>
    <w:rsid w:val="00585FE5"/>
  </w:style>
  <w:style w:type="paragraph" w:customStyle="1" w:styleId="BA096738DF234576A1B757E0C8ACA05D">
    <w:name w:val="BA096738DF234576A1B757E0C8ACA05D"/>
    <w:rsid w:val="00585FE5"/>
  </w:style>
  <w:style w:type="paragraph" w:customStyle="1" w:styleId="A05898ADA46341818EC8F8AC2AFD9621">
    <w:name w:val="A05898ADA46341818EC8F8AC2AFD9621"/>
    <w:rsid w:val="00585FE5"/>
  </w:style>
  <w:style w:type="paragraph" w:customStyle="1" w:styleId="050D96C9EFA6495A9586FF01B79630A7">
    <w:name w:val="050D96C9EFA6495A9586FF01B79630A7"/>
    <w:rsid w:val="00585FE5"/>
  </w:style>
  <w:style w:type="paragraph" w:customStyle="1" w:styleId="22607CECFA5147BDBBC9EB9FDAB8A7D8">
    <w:name w:val="22607CECFA5147BDBBC9EB9FDAB8A7D8"/>
    <w:rsid w:val="00585FE5"/>
  </w:style>
  <w:style w:type="paragraph" w:customStyle="1" w:styleId="F79AF50E4F8B46ACA6BAD9C296800729">
    <w:name w:val="F79AF50E4F8B46ACA6BAD9C296800729"/>
    <w:rsid w:val="00585FE5"/>
  </w:style>
  <w:style w:type="paragraph" w:customStyle="1" w:styleId="BB3F8C564A1D46C399CBDF373591955A">
    <w:name w:val="BB3F8C564A1D46C399CBDF373591955A"/>
    <w:rsid w:val="00585FE5"/>
  </w:style>
  <w:style w:type="paragraph" w:customStyle="1" w:styleId="CC827F7CC9CC4221918DFF8901B25851">
    <w:name w:val="CC827F7CC9CC4221918DFF8901B25851"/>
    <w:rsid w:val="00585FE5"/>
  </w:style>
  <w:style w:type="paragraph" w:customStyle="1" w:styleId="BCB71F0611BA4ECC9002FDCA4E96E591">
    <w:name w:val="BCB71F0611BA4ECC9002FDCA4E96E591"/>
    <w:rsid w:val="00585FE5"/>
  </w:style>
  <w:style w:type="paragraph" w:customStyle="1" w:styleId="3DC253C9FB7D44BA830C67500F47DD7A">
    <w:name w:val="3DC253C9FB7D44BA830C67500F47DD7A"/>
    <w:rsid w:val="00585FE5"/>
  </w:style>
  <w:style w:type="paragraph" w:customStyle="1" w:styleId="64124B67C5244C16A2F0068AEFA6CAAD">
    <w:name w:val="64124B67C5244C16A2F0068AEFA6CAAD"/>
    <w:rsid w:val="00585FE5"/>
  </w:style>
  <w:style w:type="paragraph" w:customStyle="1" w:styleId="103214F6710D4DE29F0DACE3A7AD4079">
    <w:name w:val="103214F6710D4DE29F0DACE3A7AD4079"/>
    <w:rsid w:val="00585FE5"/>
  </w:style>
  <w:style w:type="paragraph" w:customStyle="1" w:styleId="F8E6B68A02B34730A09274839345609E">
    <w:name w:val="F8E6B68A02B34730A09274839345609E"/>
    <w:rsid w:val="00585FE5"/>
  </w:style>
  <w:style w:type="paragraph" w:customStyle="1" w:styleId="05A7BA4F192A4FF0BD0F1636CBC273D7">
    <w:name w:val="05A7BA4F192A4FF0BD0F1636CBC273D7"/>
    <w:rsid w:val="00585FE5"/>
  </w:style>
  <w:style w:type="paragraph" w:customStyle="1" w:styleId="DCFE6E11F8DA40339B7EC5AFB6303E8F">
    <w:name w:val="DCFE6E11F8DA40339B7EC5AFB6303E8F"/>
    <w:rsid w:val="00585FE5"/>
  </w:style>
  <w:style w:type="paragraph" w:customStyle="1" w:styleId="11E11EAE1023422FA58D5BAD21F013F4">
    <w:name w:val="11E11EAE1023422FA58D5BAD21F013F4"/>
    <w:rsid w:val="00585FE5"/>
  </w:style>
  <w:style w:type="paragraph" w:customStyle="1" w:styleId="3AB2A97486E9477C99A078B3615AF62B">
    <w:name w:val="3AB2A97486E9477C99A078B3615AF62B"/>
    <w:rsid w:val="00585FE5"/>
  </w:style>
  <w:style w:type="paragraph" w:customStyle="1" w:styleId="DFCF0BB2338D417A81A11B098027CC88">
    <w:name w:val="DFCF0BB2338D417A81A11B098027CC88"/>
    <w:rsid w:val="00585FE5"/>
  </w:style>
  <w:style w:type="paragraph" w:customStyle="1" w:styleId="D8EB6214C85C41D99F5CB5FD0CAD59E7">
    <w:name w:val="D8EB6214C85C41D99F5CB5FD0CAD59E7"/>
    <w:rsid w:val="00585FE5"/>
  </w:style>
  <w:style w:type="paragraph" w:customStyle="1" w:styleId="A93001E7D7F7447FA36AE0A32C15CA03">
    <w:name w:val="A93001E7D7F7447FA36AE0A32C15CA03"/>
    <w:rsid w:val="00585FE5"/>
  </w:style>
  <w:style w:type="paragraph" w:customStyle="1" w:styleId="5C7809B235C24D2EB442E946FA6725D8">
    <w:name w:val="5C7809B235C24D2EB442E946FA6725D8"/>
    <w:rsid w:val="00585FE5"/>
  </w:style>
  <w:style w:type="paragraph" w:customStyle="1" w:styleId="09A628FBD5E148AF814AD36A4AE3F235">
    <w:name w:val="09A628FBD5E148AF814AD36A4AE3F235"/>
    <w:rsid w:val="00585FE5"/>
  </w:style>
  <w:style w:type="paragraph" w:customStyle="1" w:styleId="00640554F0004102A1006D28E9DD8DDE">
    <w:name w:val="00640554F0004102A1006D28E9DD8DDE"/>
    <w:rsid w:val="00585FE5"/>
  </w:style>
  <w:style w:type="paragraph" w:customStyle="1" w:styleId="85458E4A4EB045D6A2E3F9745AF53CA8">
    <w:name w:val="85458E4A4EB045D6A2E3F9745AF53CA8"/>
    <w:rsid w:val="00585FE5"/>
  </w:style>
  <w:style w:type="paragraph" w:customStyle="1" w:styleId="1D720EA296AC4C31ACE0FF9B96AAB29C">
    <w:name w:val="1D720EA296AC4C31ACE0FF9B96AAB29C"/>
    <w:rsid w:val="00585FE5"/>
  </w:style>
  <w:style w:type="paragraph" w:customStyle="1" w:styleId="D3E03011A3D24F17B8E8DFB41C140231">
    <w:name w:val="D3E03011A3D24F17B8E8DFB41C140231"/>
    <w:rsid w:val="00585FE5"/>
  </w:style>
  <w:style w:type="paragraph" w:customStyle="1" w:styleId="CEAD341D32E0449D9A5EEF5CBCD6715A">
    <w:name w:val="CEAD341D32E0449D9A5EEF5CBCD6715A"/>
    <w:rsid w:val="00585FE5"/>
  </w:style>
  <w:style w:type="paragraph" w:customStyle="1" w:styleId="1288C9F2E87D487DAB393B7932A88376">
    <w:name w:val="1288C9F2E87D487DAB393B7932A88376"/>
    <w:rsid w:val="00585FE5"/>
  </w:style>
  <w:style w:type="paragraph" w:customStyle="1" w:styleId="2223FA4DA8B64029986A98E0F24ADA74">
    <w:name w:val="2223FA4DA8B64029986A98E0F24ADA74"/>
    <w:rsid w:val="00585FE5"/>
  </w:style>
  <w:style w:type="paragraph" w:customStyle="1" w:styleId="8593F50D25434879B0FFBFAE7427EB80">
    <w:name w:val="8593F50D25434879B0FFBFAE7427EB80"/>
    <w:rsid w:val="00585FE5"/>
  </w:style>
  <w:style w:type="paragraph" w:customStyle="1" w:styleId="AF73BDF6BF034BF08876E2B6FCB05995">
    <w:name w:val="AF73BDF6BF034BF08876E2B6FCB05995"/>
    <w:rsid w:val="00585FE5"/>
  </w:style>
  <w:style w:type="paragraph" w:customStyle="1" w:styleId="536ACA9A17E84963BC0D0A43EE48E41B">
    <w:name w:val="536ACA9A17E84963BC0D0A43EE48E41B"/>
    <w:rsid w:val="00585FE5"/>
  </w:style>
  <w:style w:type="paragraph" w:customStyle="1" w:styleId="7B1A8D18B9C14ABBA9CE5C338AB38EE6">
    <w:name w:val="7B1A8D18B9C14ABBA9CE5C338AB38EE6"/>
    <w:rsid w:val="00585FE5"/>
  </w:style>
  <w:style w:type="paragraph" w:customStyle="1" w:styleId="46A989C86269417DA9B848EDD81B7768">
    <w:name w:val="46A989C86269417DA9B848EDD81B7768"/>
    <w:rsid w:val="00585FE5"/>
  </w:style>
  <w:style w:type="paragraph" w:customStyle="1" w:styleId="1194D2B2AB6C49488C9E64BD4201BAFE">
    <w:name w:val="1194D2B2AB6C49488C9E64BD4201BAFE"/>
    <w:rsid w:val="00585FE5"/>
  </w:style>
  <w:style w:type="paragraph" w:customStyle="1" w:styleId="52A91B88372649EDB53CD11D393BDC69">
    <w:name w:val="52A91B88372649EDB53CD11D393BDC69"/>
    <w:rsid w:val="00585FE5"/>
  </w:style>
  <w:style w:type="paragraph" w:customStyle="1" w:styleId="1061BD0AF8534EDCB06FB8F1715FB168">
    <w:name w:val="1061BD0AF8534EDCB06FB8F1715FB168"/>
    <w:rsid w:val="00585FE5"/>
  </w:style>
  <w:style w:type="paragraph" w:customStyle="1" w:styleId="828557789AAC4BBC855F469EAD8DD377">
    <w:name w:val="828557789AAC4BBC855F469EAD8DD377"/>
    <w:rsid w:val="00585FE5"/>
  </w:style>
  <w:style w:type="paragraph" w:customStyle="1" w:styleId="1C5BB5B0E10D4449B30B25FD8967423F">
    <w:name w:val="1C5BB5B0E10D4449B30B25FD8967423F"/>
    <w:rsid w:val="00585FE5"/>
  </w:style>
  <w:style w:type="paragraph" w:customStyle="1" w:styleId="F2A2DF1D75F94704BC35D61FFE0AD8C5">
    <w:name w:val="F2A2DF1D75F94704BC35D61FFE0AD8C5"/>
    <w:rsid w:val="00585FE5"/>
  </w:style>
  <w:style w:type="paragraph" w:customStyle="1" w:styleId="07EC190E42594FBFA9D1B04573B9CA0B">
    <w:name w:val="07EC190E42594FBFA9D1B04573B9CA0B"/>
    <w:rsid w:val="00585FE5"/>
  </w:style>
  <w:style w:type="paragraph" w:customStyle="1" w:styleId="6FC13CDEF6184C8A9AF51C081453674D">
    <w:name w:val="6FC13CDEF6184C8A9AF51C081453674D"/>
    <w:rsid w:val="00585FE5"/>
  </w:style>
  <w:style w:type="paragraph" w:customStyle="1" w:styleId="5944B7E42CAD496F895EACADAB64635E">
    <w:name w:val="5944B7E42CAD496F895EACADAB64635E"/>
    <w:rsid w:val="00585FE5"/>
  </w:style>
  <w:style w:type="paragraph" w:customStyle="1" w:styleId="8C49D8A81315416196E403D28DE85022">
    <w:name w:val="8C49D8A81315416196E403D28DE85022"/>
    <w:rsid w:val="00585FE5"/>
  </w:style>
  <w:style w:type="paragraph" w:customStyle="1" w:styleId="B050E7F06C0A4178A6C17AA3D27D30C7">
    <w:name w:val="B050E7F06C0A4178A6C17AA3D27D30C7"/>
    <w:rsid w:val="00585FE5"/>
  </w:style>
  <w:style w:type="paragraph" w:customStyle="1" w:styleId="B557DCD8B07A482A855BC337158B7B7C">
    <w:name w:val="B557DCD8B07A482A855BC337158B7B7C"/>
    <w:rsid w:val="00585FE5"/>
  </w:style>
  <w:style w:type="paragraph" w:customStyle="1" w:styleId="AFCD73FD05FB49159DDD9C61F3FA82DC">
    <w:name w:val="AFCD73FD05FB49159DDD9C61F3FA82DC"/>
    <w:rsid w:val="00585FE5"/>
  </w:style>
  <w:style w:type="paragraph" w:customStyle="1" w:styleId="78E5A7D067AF492F9AD26F1DB2349FA3">
    <w:name w:val="78E5A7D067AF492F9AD26F1DB2349FA3"/>
    <w:rsid w:val="00585FE5"/>
  </w:style>
  <w:style w:type="paragraph" w:customStyle="1" w:styleId="965A2AAA5D8E4AD5B986AAB60C068E04">
    <w:name w:val="965A2AAA5D8E4AD5B986AAB60C068E04"/>
    <w:rsid w:val="00585FE5"/>
  </w:style>
  <w:style w:type="paragraph" w:customStyle="1" w:styleId="65AF1C0DDE474B34A9C4056AB3ABA4CA">
    <w:name w:val="65AF1C0DDE474B34A9C4056AB3ABA4CA"/>
    <w:rsid w:val="00585FE5"/>
  </w:style>
  <w:style w:type="paragraph" w:customStyle="1" w:styleId="F00C0741AF0C4C3DA8B9249FA56B8E88">
    <w:name w:val="F00C0741AF0C4C3DA8B9249FA56B8E88"/>
    <w:rsid w:val="00585FE5"/>
  </w:style>
  <w:style w:type="paragraph" w:customStyle="1" w:styleId="4869E14EB59349CEAFCF91CADB18E197">
    <w:name w:val="4869E14EB59349CEAFCF91CADB18E197"/>
    <w:rsid w:val="00585FE5"/>
  </w:style>
  <w:style w:type="paragraph" w:customStyle="1" w:styleId="02F9E34483A54BBA95875A30CFBA96EE">
    <w:name w:val="02F9E34483A54BBA95875A30CFBA96EE"/>
    <w:rsid w:val="00585FE5"/>
  </w:style>
  <w:style w:type="paragraph" w:customStyle="1" w:styleId="A07FA9DE0235407EA6CAD349A0799FF2">
    <w:name w:val="A07FA9DE0235407EA6CAD349A0799FF2"/>
    <w:rsid w:val="00585FE5"/>
  </w:style>
  <w:style w:type="paragraph" w:customStyle="1" w:styleId="63D79DFC0EFF41CBA54C5CC53155D9FA">
    <w:name w:val="63D79DFC0EFF41CBA54C5CC53155D9FA"/>
    <w:rsid w:val="00585FE5"/>
  </w:style>
  <w:style w:type="paragraph" w:customStyle="1" w:styleId="27998D41A8194FE08E8AB3338C5AF2C8">
    <w:name w:val="27998D41A8194FE08E8AB3338C5AF2C8"/>
    <w:rsid w:val="00585FE5"/>
  </w:style>
  <w:style w:type="paragraph" w:customStyle="1" w:styleId="15AC4B4E21A245BC8117EFB2EE284468">
    <w:name w:val="15AC4B4E21A245BC8117EFB2EE284468"/>
    <w:rsid w:val="00585FE5"/>
  </w:style>
  <w:style w:type="paragraph" w:customStyle="1" w:styleId="48F20FD57F8549FA9B62518004D03755">
    <w:name w:val="48F20FD57F8549FA9B62518004D03755"/>
    <w:rsid w:val="00585FE5"/>
  </w:style>
  <w:style w:type="paragraph" w:customStyle="1" w:styleId="E996994E87DE45869D26425092F64874">
    <w:name w:val="E996994E87DE45869D26425092F64874"/>
    <w:rsid w:val="00585FE5"/>
  </w:style>
  <w:style w:type="paragraph" w:customStyle="1" w:styleId="52BD7B63AAAB489F8E0DDB750BB2DA43">
    <w:name w:val="52BD7B63AAAB489F8E0DDB750BB2DA43"/>
    <w:rsid w:val="00585FE5"/>
  </w:style>
  <w:style w:type="paragraph" w:customStyle="1" w:styleId="CEADF1DB4DE54D0482383DBE054936BB">
    <w:name w:val="CEADF1DB4DE54D0482383DBE054936BB"/>
    <w:rsid w:val="00585FE5"/>
  </w:style>
  <w:style w:type="paragraph" w:customStyle="1" w:styleId="158C52A0C537465A876E397395AA51C5">
    <w:name w:val="158C52A0C537465A876E397395AA51C5"/>
    <w:rsid w:val="00585FE5"/>
  </w:style>
  <w:style w:type="paragraph" w:customStyle="1" w:styleId="8BBFAF6DE54648F292A42B4B2C671F01">
    <w:name w:val="8BBFAF6DE54648F292A42B4B2C671F01"/>
    <w:rsid w:val="00585FE5"/>
  </w:style>
  <w:style w:type="paragraph" w:customStyle="1" w:styleId="957BB93D09704BB194780BE540C82764">
    <w:name w:val="957BB93D09704BB194780BE540C82764"/>
    <w:rsid w:val="00585FE5"/>
  </w:style>
  <w:style w:type="paragraph" w:customStyle="1" w:styleId="A8BC312125724ED7A8473A8F402D651A">
    <w:name w:val="A8BC312125724ED7A8473A8F402D651A"/>
    <w:rsid w:val="00585FE5"/>
  </w:style>
  <w:style w:type="paragraph" w:customStyle="1" w:styleId="0407013DEBDD487F80B034783681EE32">
    <w:name w:val="0407013DEBDD487F80B034783681EE32"/>
    <w:rsid w:val="00585FE5"/>
  </w:style>
  <w:style w:type="paragraph" w:customStyle="1" w:styleId="E1C3ED1CEF714A83847F4DF61AA3ACA7">
    <w:name w:val="E1C3ED1CEF714A83847F4DF61AA3ACA7"/>
    <w:rsid w:val="00585FE5"/>
  </w:style>
  <w:style w:type="paragraph" w:customStyle="1" w:styleId="7C8A7B0B5F394D7682E1B1A193E21E90">
    <w:name w:val="7C8A7B0B5F394D7682E1B1A193E21E90"/>
    <w:rsid w:val="00585FE5"/>
  </w:style>
  <w:style w:type="paragraph" w:customStyle="1" w:styleId="7E126AD516B547098905DE19BFDDF365">
    <w:name w:val="7E126AD516B547098905DE19BFDDF365"/>
    <w:rsid w:val="00585FE5"/>
  </w:style>
  <w:style w:type="paragraph" w:customStyle="1" w:styleId="B9B17B67A1BC4990A3C68C6D8B4E2BBD">
    <w:name w:val="B9B17B67A1BC4990A3C68C6D8B4E2BBD"/>
    <w:rsid w:val="00585FE5"/>
  </w:style>
  <w:style w:type="paragraph" w:customStyle="1" w:styleId="7877FA4A188246BAAA6457DA4E86FDD4">
    <w:name w:val="7877FA4A188246BAAA6457DA4E86FDD4"/>
    <w:rsid w:val="00585FE5"/>
  </w:style>
  <w:style w:type="paragraph" w:customStyle="1" w:styleId="CE5670DDEB0147E8BFC6259C6A715D43">
    <w:name w:val="CE5670DDEB0147E8BFC6259C6A715D43"/>
    <w:rsid w:val="00585FE5"/>
  </w:style>
  <w:style w:type="paragraph" w:customStyle="1" w:styleId="9C3BFF52369A482297406428DBE80E23">
    <w:name w:val="9C3BFF52369A482297406428DBE80E23"/>
    <w:rsid w:val="00585FE5"/>
  </w:style>
  <w:style w:type="paragraph" w:customStyle="1" w:styleId="61F083FDAF8F457188F8DC15DB3BE69A">
    <w:name w:val="61F083FDAF8F457188F8DC15DB3BE69A"/>
    <w:rsid w:val="00585FE5"/>
  </w:style>
  <w:style w:type="paragraph" w:customStyle="1" w:styleId="4CD69276AF934E3EA1838F483559B508">
    <w:name w:val="4CD69276AF934E3EA1838F483559B508"/>
    <w:rsid w:val="00585FE5"/>
  </w:style>
  <w:style w:type="paragraph" w:customStyle="1" w:styleId="FFB1855792714EF087C95AD3D02612A1">
    <w:name w:val="FFB1855792714EF087C95AD3D02612A1"/>
    <w:rsid w:val="00585FE5"/>
  </w:style>
  <w:style w:type="paragraph" w:customStyle="1" w:styleId="FE96F3F885434EA2936478ABBC514C98">
    <w:name w:val="FE96F3F885434EA2936478ABBC514C98"/>
    <w:rsid w:val="00585FE5"/>
  </w:style>
  <w:style w:type="paragraph" w:customStyle="1" w:styleId="4849C3A80D404996BA509C5BBD49CA88">
    <w:name w:val="4849C3A80D404996BA509C5BBD49CA88"/>
    <w:rsid w:val="00585FE5"/>
  </w:style>
  <w:style w:type="paragraph" w:customStyle="1" w:styleId="5B09C3CC54A3488FBED18989B807250C">
    <w:name w:val="5B09C3CC54A3488FBED18989B807250C"/>
    <w:rsid w:val="00585FE5"/>
  </w:style>
  <w:style w:type="paragraph" w:customStyle="1" w:styleId="61E74D2F89DC470BA488A2463CED4029">
    <w:name w:val="61E74D2F89DC470BA488A2463CED4029"/>
    <w:rsid w:val="00585FE5"/>
  </w:style>
  <w:style w:type="paragraph" w:customStyle="1" w:styleId="6766ADACB04C40579E8EDBCCD9A66301">
    <w:name w:val="6766ADACB04C40579E8EDBCCD9A66301"/>
    <w:rsid w:val="00585FE5"/>
  </w:style>
  <w:style w:type="paragraph" w:customStyle="1" w:styleId="1A771AB5E46C4A31ADA3EB9A78B1D260">
    <w:name w:val="1A771AB5E46C4A31ADA3EB9A78B1D260"/>
    <w:rsid w:val="00585FE5"/>
  </w:style>
  <w:style w:type="paragraph" w:customStyle="1" w:styleId="A6070E0F38E64E05908800083300D221">
    <w:name w:val="A6070E0F38E64E05908800083300D221"/>
    <w:rsid w:val="00585FE5"/>
  </w:style>
  <w:style w:type="paragraph" w:customStyle="1" w:styleId="736A4C6FFF044EB4A27BDC8B13CEF356">
    <w:name w:val="736A4C6FFF044EB4A27BDC8B13CEF356"/>
    <w:rsid w:val="00585FE5"/>
  </w:style>
  <w:style w:type="paragraph" w:customStyle="1" w:styleId="A56C54DE014A4F65A11006985A640CCF">
    <w:name w:val="A56C54DE014A4F65A11006985A640CCF"/>
    <w:rsid w:val="00585FE5"/>
  </w:style>
  <w:style w:type="paragraph" w:customStyle="1" w:styleId="A90E7508860C40BC897D195E02CAA812">
    <w:name w:val="A90E7508860C40BC897D195E02CAA812"/>
    <w:rsid w:val="00585FE5"/>
  </w:style>
  <w:style w:type="paragraph" w:customStyle="1" w:styleId="F86A34F6774D4A92BE4590EAD144082A">
    <w:name w:val="F86A34F6774D4A92BE4590EAD144082A"/>
    <w:rsid w:val="00585FE5"/>
  </w:style>
  <w:style w:type="paragraph" w:customStyle="1" w:styleId="0AAA45D19E12475CB92F06388146C4E3">
    <w:name w:val="0AAA45D19E12475CB92F06388146C4E3"/>
    <w:rsid w:val="00585FE5"/>
  </w:style>
  <w:style w:type="paragraph" w:customStyle="1" w:styleId="708CC0FDDD2C44ECA15CAA273F651E2B">
    <w:name w:val="708CC0FDDD2C44ECA15CAA273F651E2B"/>
    <w:rsid w:val="00585FE5"/>
  </w:style>
  <w:style w:type="paragraph" w:customStyle="1" w:styleId="B8EB47456AF341DDBC3D8D9393D92BD6">
    <w:name w:val="B8EB47456AF341DDBC3D8D9393D92BD6"/>
    <w:rsid w:val="00585FE5"/>
  </w:style>
  <w:style w:type="paragraph" w:customStyle="1" w:styleId="C52B2104B3FE4C1199B7763D638C4955">
    <w:name w:val="C52B2104B3FE4C1199B7763D638C4955"/>
    <w:rsid w:val="00585FE5"/>
  </w:style>
  <w:style w:type="paragraph" w:customStyle="1" w:styleId="D74C1D91584F44A5B55E32A11C352B3B">
    <w:name w:val="D74C1D91584F44A5B55E32A11C352B3B"/>
    <w:rsid w:val="00585FE5"/>
  </w:style>
  <w:style w:type="paragraph" w:customStyle="1" w:styleId="258EFAC627B24AFAABCF17372AFDFDF9">
    <w:name w:val="258EFAC627B24AFAABCF17372AFDFDF9"/>
    <w:rsid w:val="00585FE5"/>
  </w:style>
  <w:style w:type="paragraph" w:customStyle="1" w:styleId="B9715C45528A485B9CEF3D8E0D83B68B">
    <w:name w:val="B9715C45528A485B9CEF3D8E0D83B68B"/>
    <w:rsid w:val="00585FE5"/>
  </w:style>
  <w:style w:type="paragraph" w:customStyle="1" w:styleId="5FE1F84357A949258A68C436C845A126">
    <w:name w:val="5FE1F84357A949258A68C436C845A126"/>
    <w:rsid w:val="00585FE5"/>
  </w:style>
  <w:style w:type="paragraph" w:customStyle="1" w:styleId="9E42D8EF415D42AEBFE318D442476F89">
    <w:name w:val="9E42D8EF415D42AEBFE318D442476F89"/>
    <w:rsid w:val="00585FE5"/>
  </w:style>
  <w:style w:type="paragraph" w:customStyle="1" w:styleId="4931CA3D3B47418285CD648D91FCA420">
    <w:name w:val="4931CA3D3B47418285CD648D91FCA420"/>
    <w:rsid w:val="00585FE5"/>
  </w:style>
  <w:style w:type="paragraph" w:customStyle="1" w:styleId="031B8DF60FB043469AD290507CF4793A">
    <w:name w:val="031B8DF60FB043469AD290507CF4793A"/>
    <w:rsid w:val="00585FE5"/>
  </w:style>
  <w:style w:type="paragraph" w:customStyle="1" w:styleId="74DD438E872F4F5BB6A9A292A2A65B04">
    <w:name w:val="74DD438E872F4F5BB6A9A292A2A65B04"/>
    <w:rsid w:val="00585FE5"/>
  </w:style>
  <w:style w:type="paragraph" w:customStyle="1" w:styleId="3BF43C7E129043B986388A08C50A651B">
    <w:name w:val="3BF43C7E129043B986388A08C50A651B"/>
    <w:rsid w:val="00585FE5"/>
  </w:style>
  <w:style w:type="paragraph" w:customStyle="1" w:styleId="B96D39AA228949F888C5330DD7B379BA">
    <w:name w:val="B96D39AA228949F888C5330DD7B379BA"/>
    <w:rsid w:val="00585FE5"/>
  </w:style>
  <w:style w:type="paragraph" w:customStyle="1" w:styleId="745B0783F1E44149BE34E1C2B2398E3C">
    <w:name w:val="745B0783F1E44149BE34E1C2B2398E3C"/>
    <w:rsid w:val="00585FE5"/>
  </w:style>
  <w:style w:type="paragraph" w:customStyle="1" w:styleId="99649176BF2A4DA8A2D7F0C57EC8A5F4">
    <w:name w:val="99649176BF2A4DA8A2D7F0C57EC8A5F4"/>
    <w:rsid w:val="00585FE5"/>
  </w:style>
  <w:style w:type="paragraph" w:customStyle="1" w:styleId="0D73BBE335414C66BD17ACA94184CE66">
    <w:name w:val="0D73BBE335414C66BD17ACA94184CE66"/>
    <w:rsid w:val="00585FE5"/>
  </w:style>
  <w:style w:type="paragraph" w:customStyle="1" w:styleId="6B27922347D54C18A3853FA1A41E46A1">
    <w:name w:val="6B27922347D54C18A3853FA1A41E46A1"/>
    <w:rsid w:val="00585FE5"/>
  </w:style>
  <w:style w:type="paragraph" w:customStyle="1" w:styleId="2A9F4B70744D4D68A018B490A9466ACA">
    <w:name w:val="2A9F4B70744D4D68A018B490A9466ACA"/>
    <w:rsid w:val="00585FE5"/>
  </w:style>
  <w:style w:type="paragraph" w:customStyle="1" w:styleId="7FFB802923B043C590F86F6316190231">
    <w:name w:val="7FFB802923B043C590F86F6316190231"/>
    <w:rsid w:val="00585FE5"/>
  </w:style>
  <w:style w:type="paragraph" w:customStyle="1" w:styleId="76D3979A5BDC4C679355C9BEFBF281B8">
    <w:name w:val="76D3979A5BDC4C679355C9BEFBF281B8"/>
    <w:rsid w:val="00585FE5"/>
  </w:style>
  <w:style w:type="paragraph" w:customStyle="1" w:styleId="3377DF7B5FDC4E40A560D7DBA3F9D8DF">
    <w:name w:val="3377DF7B5FDC4E40A560D7DBA3F9D8DF"/>
    <w:rsid w:val="00585FE5"/>
  </w:style>
  <w:style w:type="paragraph" w:customStyle="1" w:styleId="EDE29B949C704026B125634292F91053">
    <w:name w:val="EDE29B949C704026B125634292F91053"/>
    <w:rsid w:val="00585FE5"/>
  </w:style>
  <w:style w:type="paragraph" w:customStyle="1" w:styleId="85D6A9B6ACEE42439B0D04EB445B5A8B">
    <w:name w:val="85D6A9B6ACEE42439B0D04EB445B5A8B"/>
    <w:rsid w:val="00585FE5"/>
  </w:style>
  <w:style w:type="paragraph" w:customStyle="1" w:styleId="FD82E08F1A2E48AA9190449E2E954465">
    <w:name w:val="FD82E08F1A2E48AA9190449E2E954465"/>
    <w:rsid w:val="00585FE5"/>
  </w:style>
  <w:style w:type="paragraph" w:customStyle="1" w:styleId="8E62E8E216F3440CBD7E38FF29727E75">
    <w:name w:val="8E62E8E216F3440CBD7E38FF29727E75"/>
    <w:rsid w:val="00585FE5"/>
  </w:style>
  <w:style w:type="paragraph" w:customStyle="1" w:styleId="94158CF3E78B49C9874356946EDC05A6">
    <w:name w:val="94158CF3E78B49C9874356946EDC05A6"/>
    <w:rsid w:val="00585FE5"/>
  </w:style>
  <w:style w:type="paragraph" w:customStyle="1" w:styleId="DB5F82FE8FBC4C35810F8A743F79D105">
    <w:name w:val="DB5F82FE8FBC4C35810F8A743F79D105"/>
    <w:rsid w:val="00585FE5"/>
  </w:style>
  <w:style w:type="paragraph" w:customStyle="1" w:styleId="655D89D21F51439EAD5DC6FD1CF17655">
    <w:name w:val="655D89D21F51439EAD5DC6FD1CF17655"/>
    <w:rsid w:val="00585FE5"/>
  </w:style>
  <w:style w:type="paragraph" w:customStyle="1" w:styleId="114C68F132844C4181C9EA91425D7E4E">
    <w:name w:val="114C68F132844C4181C9EA91425D7E4E"/>
    <w:rsid w:val="00585FE5"/>
  </w:style>
  <w:style w:type="paragraph" w:customStyle="1" w:styleId="23954399765B4398B521761D0ABDD3B8">
    <w:name w:val="23954399765B4398B521761D0ABDD3B8"/>
    <w:rsid w:val="00585FE5"/>
  </w:style>
  <w:style w:type="paragraph" w:customStyle="1" w:styleId="0098E79FBE32478EA2F2F56A07173938">
    <w:name w:val="0098E79FBE32478EA2F2F56A07173938"/>
    <w:rsid w:val="00585FE5"/>
  </w:style>
  <w:style w:type="paragraph" w:customStyle="1" w:styleId="B86066A9D4E3440A99AE08F7294992A6">
    <w:name w:val="B86066A9D4E3440A99AE08F7294992A6"/>
    <w:rsid w:val="00585FE5"/>
  </w:style>
  <w:style w:type="paragraph" w:customStyle="1" w:styleId="6E00CB57A590476EA8BC4E2F2FFCE255">
    <w:name w:val="6E00CB57A590476EA8BC4E2F2FFCE255"/>
    <w:rsid w:val="00585FE5"/>
  </w:style>
  <w:style w:type="paragraph" w:customStyle="1" w:styleId="FD6A09F92A4946E69F5B076BFD0DB5EF">
    <w:name w:val="FD6A09F92A4946E69F5B076BFD0DB5EF"/>
    <w:rsid w:val="00585FE5"/>
  </w:style>
  <w:style w:type="paragraph" w:customStyle="1" w:styleId="B402E89EDC844A93A6545DF8AC67A278">
    <w:name w:val="B402E89EDC844A93A6545DF8AC67A278"/>
    <w:rsid w:val="00585FE5"/>
  </w:style>
  <w:style w:type="paragraph" w:customStyle="1" w:styleId="54F1ABC5245945AA9D7DC43F940DED78">
    <w:name w:val="54F1ABC5245945AA9D7DC43F940DED78"/>
    <w:rsid w:val="00585FE5"/>
  </w:style>
  <w:style w:type="paragraph" w:customStyle="1" w:styleId="08F019DA1343494C96A09B17A563A76D">
    <w:name w:val="08F019DA1343494C96A09B17A563A76D"/>
    <w:rsid w:val="00585FE5"/>
  </w:style>
  <w:style w:type="paragraph" w:customStyle="1" w:styleId="55B2EF96AFE9461EAE52B5D47D63434A">
    <w:name w:val="55B2EF96AFE9461EAE52B5D47D63434A"/>
    <w:rsid w:val="00585FE5"/>
  </w:style>
  <w:style w:type="paragraph" w:customStyle="1" w:styleId="5EA6E1A2B0F74873BD111924748AE3A9">
    <w:name w:val="5EA6E1A2B0F74873BD111924748AE3A9"/>
    <w:rsid w:val="00585FE5"/>
  </w:style>
  <w:style w:type="paragraph" w:customStyle="1" w:styleId="0BB8EF15DFDC485CB0EA01F49B9E0585">
    <w:name w:val="0BB8EF15DFDC485CB0EA01F49B9E0585"/>
    <w:rsid w:val="00585FE5"/>
  </w:style>
  <w:style w:type="paragraph" w:customStyle="1" w:styleId="54766FF6498647F3B6F112029EB2CBCC">
    <w:name w:val="54766FF6498647F3B6F112029EB2CBCC"/>
    <w:rsid w:val="00585FE5"/>
  </w:style>
  <w:style w:type="paragraph" w:customStyle="1" w:styleId="E5B89057E64C4CBAA04BD88AF324C5A1">
    <w:name w:val="E5B89057E64C4CBAA04BD88AF324C5A1"/>
    <w:rsid w:val="00585FE5"/>
  </w:style>
  <w:style w:type="paragraph" w:customStyle="1" w:styleId="B8293B9F54B64112B23E06647102BDC6">
    <w:name w:val="B8293B9F54B64112B23E06647102BDC6"/>
    <w:rsid w:val="00585FE5"/>
  </w:style>
  <w:style w:type="paragraph" w:customStyle="1" w:styleId="30CD182D1F3648A289B893A3C3E3B4CB">
    <w:name w:val="30CD182D1F3648A289B893A3C3E3B4CB"/>
    <w:rsid w:val="00585FE5"/>
  </w:style>
  <w:style w:type="paragraph" w:customStyle="1" w:styleId="5AE79C819E734BF89900DBB109B2A1E8">
    <w:name w:val="5AE79C819E734BF89900DBB109B2A1E8"/>
    <w:rsid w:val="00585FE5"/>
  </w:style>
  <w:style w:type="paragraph" w:customStyle="1" w:styleId="A1823C5AE99E45CD9086CFE0069C6006">
    <w:name w:val="A1823C5AE99E45CD9086CFE0069C6006"/>
    <w:rsid w:val="00585FE5"/>
  </w:style>
  <w:style w:type="paragraph" w:customStyle="1" w:styleId="F8028F2B2C984B8A9FC5C12C7D5B293E">
    <w:name w:val="F8028F2B2C984B8A9FC5C12C7D5B293E"/>
    <w:rsid w:val="00585FE5"/>
  </w:style>
  <w:style w:type="paragraph" w:customStyle="1" w:styleId="8AA89471BC484482AD81E2E31AA0053A">
    <w:name w:val="8AA89471BC484482AD81E2E31AA0053A"/>
    <w:rsid w:val="00585FE5"/>
  </w:style>
  <w:style w:type="paragraph" w:customStyle="1" w:styleId="A90C3AD652B44B59B7CDAC716661D310">
    <w:name w:val="A90C3AD652B44B59B7CDAC716661D310"/>
    <w:rsid w:val="00585FE5"/>
  </w:style>
  <w:style w:type="paragraph" w:customStyle="1" w:styleId="ED0DA3EF3BD14C028683E9DFCC3B1650">
    <w:name w:val="ED0DA3EF3BD14C028683E9DFCC3B1650"/>
    <w:rsid w:val="00585FE5"/>
  </w:style>
  <w:style w:type="paragraph" w:customStyle="1" w:styleId="04EB300681B24FBDB3D1C971346ED14F">
    <w:name w:val="04EB300681B24FBDB3D1C971346ED14F"/>
    <w:rsid w:val="00585FE5"/>
  </w:style>
  <w:style w:type="paragraph" w:customStyle="1" w:styleId="B23799C12E294DAAA408445F2FAEF28F">
    <w:name w:val="B23799C12E294DAAA408445F2FAEF28F"/>
    <w:rsid w:val="00585FE5"/>
  </w:style>
  <w:style w:type="paragraph" w:customStyle="1" w:styleId="8CE3EA7B27D44026B369D0A5328F3C11">
    <w:name w:val="8CE3EA7B27D44026B369D0A5328F3C11"/>
    <w:rsid w:val="00585FE5"/>
  </w:style>
  <w:style w:type="paragraph" w:customStyle="1" w:styleId="DCB98828E09349F790F7F893F552E266">
    <w:name w:val="DCB98828E09349F790F7F893F552E266"/>
    <w:rsid w:val="00585FE5"/>
  </w:style>
  <w:style w:type="paragraph" w:customStyle="1" w:styleId="35A8B235616840889A59781884645996">
    <w:name w:val="35A8B235616840889A59781884645996"/>
    <w:rsid w:val="00585FE5"/>
  </w:style>
  <w:style w:type="paragraph" w:customStyle="1" w:styleId="DD473514A2724C2EAE8E17A6E30942D8">
    <w:name w:val="DD473514A2724C2EAE8E17A6E30942D8"/>
    <w:rsid w:val="00585FE5"/>
  </w:style>
  <w:style w:type="paragraph" w:customStyle="1" w:styleId="8A44B39B12B144A981790B6B79DCB40B">
    <w:name w:val="8A44B39B12B144A981790B6B79DCB40B"/>
    <w:rsid w:val="00585FE5"/>
  </w:style>
  <w:style w:type="paragraph" w:customStyle="1" w:styleId="25EB3D7B7EAB4933A383B03B3EAE96E5">
    <w:name w:val="25EB3D7B7EAB4933A383B03B3EAE96E5"/>
    <w:rsid w:val="00585FE5"/>
  </w:style>
  <w:style w:type="paragraph" w:customStyle="1" w:styleId="93A3D4C54CB1495085395E8FF0B6B499">
    <w:name w:val="93A3D4C54CB1495085395E8FF0B6B499"/>
    <w:rsid w:val="00585FE5"/>
  </w:style>
  <w:style w:type="paragraph" w:customStyle="1" w:styleId="DD49A542D4454B82BA8FAB58710FB6ED">
    <w:name w:val="DD49A542D4454B82BA8FAB58710FB6ED"/>
    <w:rsid w:val="00585FE5"/>
  </w:style>
  <w:style w:type="paragraph" w:customStyle="1" w:styleId="9270338BDAF547309267B7569F843C9F">
    <w:name w:val="9270338BDAF547309267B7569F843C9F"/>
    <w:rsid w:val="00585FE5"/>
  </w:style>
  <w:style w:type="paragraph" w:customStyle="1" w:styleId="CAB1D1C1F120490ABC4A25505F9480DA">
    <w:name w:val="CAB1D1C1F120490ABC4A25505F9480DA"/>
    <w:rsid w:val="00585FE5"/>
  </w:style>
  <w:style w:type="paragraph" w:customStyle="1" w:styleId="71347802B07244C28BE3A47DED38D2E4">
    <w:name w:val="71347802B07244C28BE3A47DED38D2E4"/>
    <w:rsid w:val="00585FE5"/>
  </w:style>
  <w:style w:type="paragraph" w:customStyle="1" w:styleId="6D29933F784E42C1918C25110310AA98">
    <w:name w:val="6D29933F784E42C1918C25110310AA98"/>
    <w:rsid w:val="00543CD5"/>
  </w:style>
  <w:style w:type="paragraph" w:customStyle="1" w:styleId="87E25FFDBA9E4F139EEB9E1F281B06E5">
    <w:name w:val="87E25FFDBA9E4F139EEB9E1F281B06E5"/>
    <w:rsid w:val="007B23FF"/>
  </w:style>
  <w:style w:type="paragraph" w:customStyle="1" w:styleId="99B716D1F2374142B4C527494485E3FB">
    <w:name w:val="99B716D1F2374142B4C527494485E3FB"/>
    <w:rsid w:val="007B23FF"/>
  </w:style>
  <w:style w:type="paragraph" w:customStyle="1" w:styleId="A66BF7C52BCB40C0B416F2F3CDEF92B7">
    <w:name w:val="A66BF7C52BCB40C0B416F2F3CDEF92B7"/>
    <w:rsid w:val="007B23FF"/>
  </w:style>
  <w:style w:type="paragraph" w:customStyle="1" w:styleId="A7008517ABA84E96B9667011C69D13E4">
    <w:name w:val="A7008517ABA84E96B9667011C69D13E4"/>
    <w:rsid w:val="007B23FF"/>
  </w:style>
  <w:style w:type="paragraph" w:customStyle="1" w:styleId="F6296E49B1D64DA3BB8318B323FC8ABA">
    <w:name w:val="F6296E49B1D64DA3BB8318B323FC8ABA"/>
    <w:rsid w:val="00DA277A"/>
  </w:style>
  <w:style w:type="paragraph" w:customStyle="1" w:styleId="9315B0FE0C3B42B5A34D7ECA6520F3B6">
    <w:name w:val="9315B0FE0C3B42B5A34D7ECA6520F3B6"/>
    <w:rsid w:val="005A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customXml/itemProps2.xml><?xml version="1.0" encoding="utf-8"?>
<ds:datastoreItem xmlns:ds="http://schemas.openxmlformats.org/officeDocument/2006/customXml" ds:itemID="{5F668653-819D-4D9A-BE83-F321DCD3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assessment form</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2019-07-11T19:50:00Z</dcterms:created>
  <dcterms:modified xsi:type="dcterms:W3CDTF">2019-07-11T19:50:00Z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